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E3331" w14:textId="77777777" w:rsidR="00677128" w:rsidRDefault="00677128" w:rsidP="00677128">
      <w:pPr>
        <w:jc w:val="center"/>
        <w:rPr>
          <w:rFonts w:ascii="Times New Roman" w:hAnsi="Times New Roman"/>
          <w:sz w:val="23"/>
          <w:szCs w:val="23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6D192FE" wp14:editId="3100DE29">
            <wp:extent cx="2524125" cy="6191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EC228" w14:textId="77777777" w:rsidR="00677128" w:rsidRDefault="00677128" w:rsidP="00677128">
      <w:pPr>
        <w:rPr>
          <w:rFonts w:ascii="Times New Roman" w:hAnsi="Times New Roman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610"/>
        <w:gridCol w:w="2250"/>
        <w:gridCol w:w="2970"/>
      </w:tblGrid>
      <w:tr w:rsidR="00386B78" w:rsidRPr="00677128" w14:paraId="7A86B817" w14:textId="77777777" w:rsidTr="00D425F4">
        <w:trPr>
          <w:jc w:val="center"/>
        </w:trPr>
        <w:tc>
          <w:tcPr>
            <w:tcW w:w="2155" w:type="dxa"/>
            <w:shd w:val="clear" w:color="auto" w:fill="F2F2F2" w:themeFill="background1" w:themeFillShade="F2"/>
          </w:tcPr>
          <w:p w14:paraId="53DB4CD3" w14:textId="61B09CA4" w:rsidR="00DB4F41" w:rsidRPr="00AF2AE7" w:rsidRDefault="0014076C" w:rsidP="00B475DD">
            <w:pPr>
              <w:pStyle w:val="Label"/>
              <w:rPr>
                <w:rFonts w:ascii="Times New Roman" w:hAnsi="Times New Roman"/>
                <w:b w:val="0"/>
                <w:sz w:val="22"/>
              </w:rPr>
            </w:pPr>
            <w:r w:rsidRPr="00677128">
              <w:rPr>
                <w:rFonts w:ascii="Times New Roman" w:hAnsi="Times New Roman"/>
                <w:sz w:val="22"/>
              </w:rPr>
              <w:t>Job Title:</w:t>
            </w:r>
            <w:r w:rsidR="00AF2AE7">
              <w:rPr>
                <w:rFonts w:ascii="Times New Roman" w:hAnsi="Times New Roman"/>
                <w:sz w:val="22"/>
              </w:rPr>
              <w:t xml:space="preserve"> </w:t>
            </w:r>
            <w:r w:rsidR="00AF2AE7">
              <w:rPr>
                <w:rFonts w:ascii="Times New Roman" w:hAnsi="Times New Roman"/>
                <w:b w:val="0"/>
                <w:sz w:val="22"/>
              </w:rPr>
              <w:t xml:space="preserve">Research </w:t>
            </w:r>
            <w:r w:rsidR="00635D36">
              <w:rPr>
                <w:rFonts w:ascii="Times New Roman" w:hAnsi="Times New Roman"/>
                <w:b w:val="0"/>
                <w:sz w:val="22"/>
              </w:rPr>
              <w:t>Interns</w:t>
            </w:r>
          </w:p>
        </w:tc>
        <w:tc>
          <w:tcPr>
            <w:tcW w:w="2610" w:type="dxa"/>
          </w:tcPr>
          <w:p w14:paraId="1F1F21C2" w14:textId="77777777" w:rsidR="00DB4F41" w:rsidRPr="00677128" w:rsidRDefault="00DB4F41" w:rsidP="00E00A04">
            <w:pPr>
              <w:pStyle w:val="Label"/>
              <w:rPr>
                <w:rFonts w:ascii="Times New Roman" w:hAnsi="Times New Roman"/>
                <w:sz w:val="22"/>
              </w:rPr>
            </w:pPr>
          </w:p>
          <w:p w14:paraId="085EC08F" w14:textId="77777777" w:rsidR="00B83DC4" w:rsidRPr="00677128" w:rsidRDefault="00B83DC4" w:rsidP="00E00A04">
            <w:pPr>
              <w:pStyle w:val="Label"/>
              <w:rPr>
                <w:rFonts w:ascii="Times New Roman" w:hAnsi="Times New Roman"/>
                <w:sz w:val="22"/>
              </w:rPr>
            </w:pPr>
          </w:p>
          <w:p w14:paraId="360DE074" w14:textId="77777777" w:rsidR="00B83DC4" w:rsidRPr="00677128" w:rsidRDefault="00B83DC4" w:rsidP="00E00A04">
            <w:pPr>
              <w:pStyle w:val="Label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4D6885F3" w14:textId="77777777" w:rsidR="00DB4F41" w:rsidRPr="00677128" w:rsidRDefault="00DB4F41" w:rsidP="00E00A04">
            <w:pPr>
              <w:pStyle w:val="Label"/>
              <w:rPr>
                <w:rFonts w:ascii="Times New Roman" w:hAnsi="Times New Roman"/>
                <w:sz w:val="22"/>
              </w:rPr>
            </w:pPr>
            <w:r w:rsidRPr="00677128">
              <w:rPr>
                <w:rFonts w:ascii="Times New Roman" w:hAnsi="Times New Roman"/>
                <w:sz w:val="22"/>
              </w:rPr>
              <w:t xml:space="preserve">Job </w:t>
            </w:r>
            <w:r w:rsidR="00E00A04" w:rsidRPr="00677128">
              <w:rPr>
                <w:rFonts w:ascii="Times New Roman" w:hAnsi="Times New Roman"/>
                <w:sz w:val="22"/>
              </w:rPr>
              <w:t>Classification</w:t>
            </w:r>
            <w:r w:rsidRPr="00677128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2970" w:type="dxa"/>
          </w:tcPr>
          <w:p w14:paraId="3DE7A3E1" w14:textId="77777777" w:rsidR="00DB4F41" w:rsidRPr="00677128" w:rsidRDefault="00DB4F41" w:rsidP="00E00A04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386B78" w:rsidRPr="00677128" w14:paraId="12484B54" w14:textId="77777777" w:rsidTr="00D425F4">
        <w:trPr>
          <w:jc w:val="center"/>
        </w:trPr>
        <w:tc>
          <w:tcPr>
            <w:tcW w:w="2155" w:type="dxa"/>
            <w:shd w:val="clear" w:color="auto" w:fill="F2F2F2" w:themeFill="background1" w:themeFillShade="F2"/>
          </w:tcPr>
          <w:p w14:paraId="1D5143E4" w14:textId="77777777" w:rsidR="00DB4F41" w:rsidRPr="00677128" w:rsidRDefault="00DB4F41" w:rsidP="00E00A04">
            <w:pPr>
              <w:pStyle w:val="Label"/>
              <w:rPr>
                <w:rFonts w:ascii="Times New Roman" w:hAnsi="Times New Roman"/>
                <w:sz w:val="22"/>
              </w:rPr>
            </w:pPr>
            <w:r w:rsidRPr="00677128">
              <w:rPr>
                <w:rFonts w:ascii="Times New Roman" w:hAnsi="Times New Roman"/>
                <w:sz w:val="22"/>
              </w:rPr>
              <w:t>Department/Grou</w:t>
            </w:r>
            <w:r w:rsidR="00E00A04" w:rsidRPr="00677128">
              <w:rPr>
                <w:rFonts w:ascii="Times New Roman" w:hAnsi="Times New Roman"/>
                <w:sz w:val="22"/>
              </w:rPr>
              <w:t>p</w:t>
            </w:r>
            <w:r w:rsidRPr="00677128">
              <w:rPr>
                <w:rFonts w:ascii="Times New Roman" w:hAnsi="Times New Roman"/>
                <w:sz w:val="22"/>
              </w:rPr>
              <w:t>:</w:t>
            </w:r>
            <w:r w:rsidR="009C48D1">
              <w:rPr>
                <w:rFonts w:ascii="Times New Roman" w:hAnsi="Times New Roman"/>
                <w:sz w:val="22"/>
              </w:rPr>
              <w:t xml:space="preserve"> </w:t>
            </w:r>
            <w:r w:rsidR="009C48D1" w:rsidRPr="009C48D1">
              <w:rPr>
                <w:rFonts w:ascii="Times New Roman" w:hAnsi="Times New Roman"/>
                <w:b w:val="0"/>
                <w:sz w:val="22"/>
              </w:rPr>
              <w:t>OSSI</w:t>
            </w:r>
          </w:p>
        </w:tc>
        <w:tc>
          <w:tcPr>
            <w:tcW w:w="2610" w:type="dxa"/>
          </w:tcPr>
          <w:p w14:paraId="51A64D48" w14:textId="77777777" w:rsidR="00DB4F41" w:rsidRPr="00677128" w:rsidRDefault="00DB4F41" w:rsidP="00E00A04">
            <w:pPr>
              <w:pStyle w:val="Details"/>
              <w:rPr>
                <w:rFonts w:ascii="Times New Roman" w:hAnsi="Times New Roman"/>
                <w:sz w:val="22"/>
              </w:rPr>
            </w:pPr>
          </w:p>
          <w:p w14:paraId="73EF999F" w14:textId="77777777" w:rsidR="00B83DC4" w:rsidRPr="00677128" w:rsidRDefault="00B83DC4" w:rsidP="00E00A04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49E55A21" w14:textId="77777777" w:rsidR="00DB4F41" w:rsidRPr="009C48D1" w:rsidRDefault="00643EB2" w:rsidP="00B475DD">
            <w:pPr>
              <w:pStyle w:val="Label"/>
              <w:rPr>
                <w:rFonts w:ascii="Times New Roman" w:hAnsi="Times New Roman"/>
                <w:b w:val="0"/>
                <w:sz w:val="22"/>
              </w:rPr>
            </w:pPr>
            <w:r w:rsidRPr="00677128">
              <w:rPr>
                <w:rFonts w:ascii="Times New Roman" w:hAnsi="Times New Roman"/>
                <w:sz w:val="22"/>
              </w:rPr>
              <w:t>Number of students requested:</w:t>
            </w:r>
            <w:r w:rsidR="009C48D1">
              <w:rPr>
                <w:rFonts w:ascii="Times New Roman" w:hAnsi="Times New Roman"/>
                <w:sz w:val="22"/>
              </w:rPr>
              <w:t xml:space="preserve"> </w:t>
            </w:r>
            <w:r w:rsidR="009C48D1">
              <w:rPr>
                <w:rFonts w:ascii="Times New Roman" w:hAnsi="Times New Roman"/>
                <w:b w:val="0"/>
                <w:sz w:val="22"/>
              </w:rPr>
              <w:t xml:space="preserve"> 1</w:t>
            </w:r>
          </w:p>
        </w:tc>
        <w:tc>
          <w:tcPr>
            <w:tcW w:w="2970" w:type="dxa"/>
          </w:tcPr>
          <w:p w14:paraId="7EBF7715" w14:textId="77777777" w:rsidR="00DB4F41" w:rsidRPr="00677128" w:rsidRDefault="00DB4F41" w:rsidP="00E00A04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386B78" w:rsidRPr="00677128" w14:paraId="34F74838" w14:textId="77777777" w:rsidTr="00D425F4">
        <w:trPr>
          <w:jc w:val="center"/>
        </w:trPr>
        <w:tc>
          <w:tcPr>
            <w:tcW w:w="2155" w:type="dxa"/>
            <w:shd w:val="clear" w:color="auto" w:fill="F2F2F2" w:themeFill="background1" w:themeFillShade="F2"/>
          </w:tcPr>
          <w:p w14:paraId="7A7EA22A" w14:textId="77777777" w:rsidR="00DB4F41" w:rsidRPr="009C48D1" w:rsidRDefault="00DB4F41" w:rsidP="00B475DD">
            <w:pPr>
              <w:pStyle w:val="Label"/>
              <w:rPr>
                <w:rFonts w:ascii="Times New Roman" w:hAnsi="Times New Roman"/>
                <w:b w:val="0"/>
                <w:sz w:val="22"/>
              </w:rPr>
            </w:pPr>
            <w:r w:rsidRPr="00677128">
              <w:rPr>
                <w:rFonts w:ascii="Times New Roman" w:hAnsi="Times New Roman"/>
                <w:sz w:val="22"/>
              </w:rPr>
              <w:t>Location:</w:t>
            </w:r>
            <w:r w:rsidR="009C48D1">
              <w:rPr>
                <w:rFonts w:ascii="Times New Roman" w:hAnsi="Times New Roman"/>
                <w:sz w:val="22"/>
              </w:rPr>
              <w:t xml:space="preserve"> </w:t>
            </w:r>
            <w:r w:rsidR="009C48D1" w:rsidRPr="009C48D1">
              <w:rPr>
                <w:rFonts w:ascii="Times New Roman" w:hAnsi="Times New Roman"/>
                <w:b w:val="0"/>
                <w:sz w:val="22"/>
                <w:szCs w:val="30"/>
              </w:rPr>
              <w:t>Office of Strategic Initiatives and Innovation</w:t>
            </w:r>
          </w:p>
        </w:tc>
        <w:tc>
          <w:tcPr>
            <w:tcW w:w="2610" w:type="dxa"/>
          </w:tcPr>
          <w:p w14:paraId="67201E7D" w14:textId="77777777" w:rsidR="00905936" w:rsidRPr="00677128" w:rsidRDefault="00905936" w:rsidP="00E00A04">
            <w:pPr>
              <w:pStyle w:val="Details"/>
              <w:rPr>
                <w:rFonts w:ascii="Times New Roman" w:hAnsi="Times New Roman"/>
                <w:sz w:val="22"/>
              </w:rPr>
            </w:pPr>
            <w:r w:rsidRPr="00677128">
              <w:rPr>
                <w:rFonts w:ascii="Times New Roman" w:hAnsi="Times New Roman"/>
                <w:sz w:val="22"/>
              </w:rPr>
              <w:t>Meharry Medical College</w:t>
            </w:r>
          </w:p>
          <w:p w14:paraId="563E9DB7" w14:textId="77777777" w:rsidR="00905936" w:rsidRPr="00677128" w:rsidRDefault="00905936" w:rsidP="00D425F4">
            <w:pPr>
              <w:pStyle w:val="Details"/>
              <w:rPr>
                <w:rFonts w:ascii="Times New Roman" w:hAnsi="Times New Roman"/>
                <w:sz w:val="22"/>
              </w:rPr>
            </w:pPr>
            <w:r w:rsidRPr="00677128">
              <w:rPr>
                <w:rFonts w:ascii="Times New Roman" w:hAnsi="Times New Roman"/>
                <w:sz w:val="22"/>
              </w:rPr>
              <w:t>1005 Dr. D.B. Todd, Jr. Blvd.</w:t>
            </w:r>
            <w:r w:rsidR="00D425F4">
              <w:rPr>
                <w:rFonts w:ascii="Times New Roman" w:hAnsi="Times New Roman"/>
                <w:sz w:val="22"/>
              </w:rPr>
              <w:t xml:space="preserve">, </w:t>
            </w:r>
            <w:r w:rsidR="00016BEA" w:rsidRPr="00677128">
              <w:rPr>
                <w:rFonts w:ascii="Times New Roman" w:hAnsi="Times New Roman"/>
                <w:sz w:val="22"/>
              </w:rPr>
              <w:t>Nashville, TN 37208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3B355C6F" w14:textId="77777777" w:rsidR="00DB4F41" w:rsidRPr="00677128" w:rsidRDefault="00796FAD" w:rsidP="00B475DD">
            <w:pPr>
              <w:pStyle w:val="Label"/>
              <w:rPr>
                <w:rFonts w:ascii="Times New Roman" w:hAnsi="Times New Roman"/>
                <w:sz w:val="22"/>
              </w:rPr>
            </w:pPr>
            <w:r w:rsidRPr="00677128">
              <w:rPr>
                <w:rFonts w:ascii="Times New Roman" w:hAnsi="Times New Roman"/>
                <w:sz w:val="22"/>
              </w:rPr>
              <w:t>Type of Position</w:t>
            </w:r>
            <w:r w:rsidR="00DB4F41" w:rsidRPr="00677128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2970" w:type="dxa"/>
          </w:tcPr>
          <w:p w14:paraId="0927D7D5" w14:textId="77777777" w:rsidR="00DB4F41" w:rsidRPr="00677128" w:rsidRDefault="00796FAD" w:rsidP="00E00A04">
            <w:pPr>
              <w:pStyle w:val="Details"/>
              <w:rPr>
                <w:rFonts w:ascii="Times New Roman" w:hAnsi="Times New Roman"/>
                <w:sz w:val="22"/>
              </w:rPr>
            </w:pPr>
            <w:r w:rsidRPr="00677128">
              <w:rPr>
                <w:rFonts w:ascii="Times New Roman" w:hAnsi="Times New Roman"/>
                <w:sz w:val="22"/>
              </w:rPr>
              <w:t>__</w:t>
            </w:r>
            <w:r w:rsidR="009C48D1">
              <w:rPr>
                <w:rFonts w:ascii="Times New Roman" w:hAnsi="Times New Roman"/>
                <w:sz w:val="22"/>
              </w:rPr>
              <w:t>X</w:t>
            </w:r>
            <w:r w:rsidRPr="00677128">
              <w:rPr>
                <w:rFonts w:ascii="Times New Roman" w:hAnsi="Times New Roman"/>
                <w:sz w:val="22"/>
              </w:rPr>
              <w:t>__ General Work-Study</w:t>
            </w:r>
          </w:p>
          <w:p w14:paraId="588FC11F" w14:textId="77777777" w:rsidR="00796FAD" w:rsidRPr="00677128" w:rsidRDefault="00796FAD" w:rsidP="00E00A04">
            <w:pPr>
              <w:pStyle w:val="Details"/>
              <w:rPr>
                <w:rFonts w:ascii="Times New Roman" w:hAnsi="Times New Roman"/>
                <w:sz w:val="22"/>
              </w:rPr>
            </w:pPr>
            <w:r w:rsidRPr="00677128">
              <w:rPr>
                <w:rFonts w:ascii="Times New Roman" w:hAnsi="Times New Roman"/>
                <w:sz w:val="22"/>
              </w:rPr>
              <w:t>____ Community Service</w:t>
            </w:r>
          </w:p>
          <w:p w14:paraId="1DF0ABB0" w14:textId="77777777" w:rsidR="00796FAD" w:rsidRPr="00677128" w:rsidRDefault="00796FAD" w:rsidP="00E00A04">
            <w:pPr>
              <w:pStyle w:val="Details"/>
              <w:rPr>
                <w:rFonts w:ascii="Times New Roman" w:hAnsi="Times New Roman"/>
                <w:sz w:val="22"/>
              </w:rPr>
            </w:pPr>
            <w:r w:rsidRPr="00677128">
              <w:rPr>
                <w:rFonts w:ascii="Times New Roman" w:hAnsi="Times New Roman"/>
                <w:sz w:val="22"/>
              </w:rPr>
              <w:t>____ Reading Tutor</w:t>
            </w:r>
          </w:p>
        </w:tc>
      </w:tr>
      <w:tr w:rsidR="00386B78" w:rsidRPr="00677128" w14:paraId="698866C8" w14:textId="77777777" w:rsidTr="00D425F4">
        <w:trPr>
          <w:jc w:val="center"/>
        </w:trPr>
        <w:tc>
          <w:tcPr>
            <w:tcW w:w="2155" w:type="dxa"/>
            <w:shd w:val="clear" w:color="auto" w:fill="F2F2F2" w:themeFill="background1" w:themeFillShade="F2"/>
          </w:tcPr>
          <w:p w14:paraId="0D9A588D" w14:textId="77777777" w:rsidR="00DB4F41" w:rsidRPr="00677128" w:rsidRDefault="0014076C" w:rsidP="00B475DD">
            <w:pPr>
              <w:pStyle w:val="Label"/>
              <w:rPr>
                <w:rFonts w:ascii="Times New Roman" w:hAnsi="Times New Roman"/>
                <w:sz w:val="22"/>
              </w:rPr>
            </w:pPr>
            <w:r w:rsidRPr="00677128">
              <w:rPr>
                <w:rFonts w:ascii="Times New Roman" w:hAnsi="Times New Roman"/>
                <w:sz w:val="22"/>
              </w:rPr>
              <w:t>Level/Salary Range:</w:t>
            </w:r>
          </w:p>
        </w:tc>
        <w:tc>
          <w:tcPr>
            <w:tcW w:w="2610" w:type="dxa"/>
          </w:tcPr>
          <w:p w14:paraId="7543C248" w14:textId="77777777" w:rsidR="00DB4F41" w:rsidRPr="00677128" w:rsidRDefault="00D9090D" w:rsidP="00E00A04">
            <w:pPr>
              <w:pStyle w:val="Details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$17</w:t>
            </w:r>
            <w:r w:rsidR="008F6E77" w:rsidRPr="00677128">
              <w:rPr>
                <w:rFonts w:ascii="Times New Roman" w:hAnsi="Times New Roman"/>
                <w:sz w:val="22"/>
              </w:rPr>
              <w:t>.00/hour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438132AD" w14:textId="77777777" w:rsidR="00DB4F41" w:rsidRPr="00677128" w:rsidRDefault="00DB4F41" w:rsidP="00B475DD">
            <w:pPr>
              <w:pStyle w:val="Label"/>
              <w:rPr>
                <w:rFonts w:ascii="Times New Roman" w:hAnsi="Times New Roman"/>
                <w:sz w:val="22"/>
              </w:rPr>
            </w:pPr>
            <w:r w:rsidRPr="00677128">
              <w:rPr>
                <w:rFonts w:ascii="Times New Roman" w:hAnsi="Times New Roman"/>
                <w:sz w:val="22"/>
              </w:rPr>
              <w:t>Position Type:</w:t>
            </w:r>
          </w:p>
        </w:tc>
        <w:sdt>
          <w:sdtPr>
            <w:rPr>
              <w:rFonts w:ascii="Times New Roman" w:hAnsi="Times New Roman"/>
              <w:sz w:val="22"/>
            </w:rPr>
            <w:id w:val="861970474"/>
            <w:placeholder>
              <w:docPart w:val="0820CC37A0F74803AE9ADE88C6A6FA9F"/>
            </w:placeholder>
          </w:sdtPr>
          <w:sdtEndPr/>
          <w:sdtContent>
            <w:tc>
              <w:tcPr>
                <w:tcW w:w="2970" w:type="dxa"/>
              </w:tcPr>
              <w:p w14:paraId="4E81EDB0" w14:textId="77777777" w:rsidR="00DB4F41" w:rsidRPr="00677128" w:rsidRDefault="00B83DC4" w:rsidP="00B83DC4">
                <w:pPr>
                  <w:pStyle w:val="Details"/>
                  <w:rPr>
                    <w:rFonts w:ascii="Times New Roman" w:hAnsi="Times New Roman"/>
                    <w:sz w:val="22"/>
                  </w:rPr>
                </w:pPr>
                <w:r w:rsidRPr="00677128">
                  <w:rPr>
                    <w:rFonts w:ascii="Times New Roman" w:hAnsi="Times New Roman"/>
                    <w:sz w:val="22"/>
                  </w:rPr>
                  <w:t>Federal Work-Study</w:t>
                </w:r>
              </w:p>
            </w:tc>
          </w:sdtContent>
        </w:sdt>
      </w:tr>
      <w:tr w:rsidR="008F6E77" w:rsidRPr="00677128" w14:paraId="7A47631F" w14:textId="77777777" w:rsidTr="00D425F4">
        <w:trPr>
          <w:jc w:val="center"/>
        </w:trPr>
        <w:tc>
          <w:tcPr>
            <w:tcW w:w="2155" w:type="dxa"/>
            <w:shd w:val="clear" w:color="auto" w:fill="F2F2F2" w:themeFill="background1" w:themeFillShade="F2"/>
          </w:tcPr>
          <w:p w14:paraId="30DBEB70" w14:textId="77777777" w:rsidR="008F6E77" w:rsidRPr="00677128" w:rsidRDefault="008F6E77" w:rsidP="008F6E77">
            <w:pPr>
              <w:pStyle w:val="Label"/>
              <w:rPr>
                <w:rFonts w:ascii="Times New Roman" w:hAnsi="Times New Roman"/>
                <w:sz w:val="22"/>
              </w:rPr>
            </w:pPr>
            <w:r w:rsidRPr="00677128">
              <w:rPr>
                <w:rFonts w:ascii="Times New Roman" w:hAnsi="Times New Roman"/>
                <w:sz w:val="22"/>
              </w:rPr>
              <w:t>Date posted:</w:t>
            </w:r>
          </w:p>
        </w:tc>
        <w:sdt>
          <w:sdtPr>
            <w:rPr>
              <w:rStyle w:val="DetailsChar"/>
              <w:rFonts w:ascii="Times New Roman" w:hAnsi="Times New Roman"/>
              <w:sz w:val="22"/>
            </w:rPr>
            <w:id w:val="96767536"/>
            <w:placeholder>
              <w:docPart w:val="E4A81D332B06435FA1825C75E8301061"/>
            </w:placeholder>
            <w:date w:fullDate="2022-08-22T00:00:00Z"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2610" w:type="dxa"/>
              </w:tcPr>
              <w:p w14:paraId="7FE3E6EC" w14:textId="77777777" w:rsidR="008F6E77" w:rsidRPr="00677128" w:rsidRDefault="004C01D1" w:rsidP="008F6E77">
                <w:pPr>
                  <w:pStyle w:val="Details"/>
                  <w:rPr>
                    <w:rFonts w:ascii="Times New Roman" w:hAnsi="Times New Roman"/>
                    <w:sz w:val="22"/>
                  </w:rPr>
                </w:pPr>
                <w:r>
                  <w:rPr>
                    <w:rStyle w:val="DetailsChar"/>
                    <w:rFonts w:ascii="Times New Roman" w:hAnsi="Times New Roman"/>
                    <w:sz w:val="22"/>
                  </w:rPr>
                  <w:t>August 22, 2022</w:t>
                </w:r>
              </w:p>
            </w:tc>
          </w:sdtContent>
        </w:sdt>
        <w:tc>
          <w:tcPr>
            <w:tcW w:w="2250" w:type="dxa"/>
            <w:shd w:val="clear" w:color="auto" w:fill="F2F2F2" w:themeFill="background1" w:themeFillShade="F2"/>
          </w:tcPr>
          <w:p w14:paraId="651EF7A0" w14:textId="77777777" w:rsidR="008F6E77" w:rsidRPr="00677128" w:rsidRDefault="008F6E77" w:rsidP="008F6E77">
            <w:pPr>
              <w:pStyle w:val="Label"/>
              <w:rPr>
                <w:rFonts w:ascii="Times New Roman" w:hAnsi="Times New Roman"/>
                <w:sz w:val="22"/>
              </w:rPr>
            </w:pPr>
            <w:r w:rsidRPr="00677128">
              <w:rPr>
                <w:rFonts w:ascii="Times New Roman" w:hAnsi="Times New Roman"/>
                <w:sz w:val="22"/>
              </w:rPr>
              <w:t>Position End Date:</w:t>
            </w:r>
          </w:p>
        </w:tc>
        <w:sdt>
          <w:sdtPr>
            <w:rPr>
              <w:rFonts w:ascii="Times New Roman" w:hAnsi="Times New Roman"/>
              <w:sz w:val="22"/>
            </w:rPr>
            <w:id w:val="96767539"/>
            <w:placeholder>
              <w:docPart w:val="02C1A8644781434A94E4972190B14E7E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</w:tcPr>
              <w:p w14:paraId="700E93C2" w14:textId="6D28C8CE" w:rsidR="008F6E77" w:rsidRPr="00677128" w:rsidRDefault="00BA4E5E" w:rsidP="008F6E77">
                <w:pPr>
                  <w:pStyle w:val="Details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Times New Roman" w:hAnsi="Times New Roman"/>
                    <w:sz w:val="22"/>
                  </w:rPr>
                  <w:t>No end date</w:t>
                </w:r>
                <w:r w:rsidR="00786076">
                  <w:rPr>
                    <w:rFonts w:ascii="Times New Roman" w:hAnsi="Times New Roman"/>
                    <w:sz w:val="22"/>
                  </w:rPr>
                  <w:t xml:space="preserve"> – positions remain open</w:t>
                </w:r>
              </w:p>
            </w:tc>
          </w:sdtContent>
        </w:sdt>
      </w:tr>
      <w:tr w:rsidR="008F6E77" w:rsidRPr="00677128" w14:paraId="7EE1F29D" w14:textId="77777777" w:rsidTr="008F6E77">
        <w:trPr>
          <w:jc w:val="center"/>
        </w:trPr>
        <w:tc>
          <w:tcPr>
            <w:tcW w:w="2155" w:type="dxa"/>
            <w:shd w:val="clear" w:color="auto" w:fill="F2F2F2" w:themeFill="background1" w:themeFillShade="F2"/>
          </w:tcPr>
          <w:p w14:paraId="1FB2A0F6" w14:textId="77777777" w:rsidR="008F6E77" w:rsidRPr="00677128" w:rsidRDefault="008F6E77" w:rsidP="008F6E77">
            <w:pPr>
              <w:pStyle w:val="Label"/>
              <w:rPr>
                <w:rFonts w:ascii="Times New Roman" w:hAnsi="Times New Roman"/>
                <w:sz w:val="22"/>
              </w:rPr>
            </w:pPr>
            <w:r w:rsidRPr="00677128">
              <w:rPr>
                <w:rFonts w:ascii="Times New Roman" w:hAnsi="Times New Roman"/>
                <w:sz w:val="22"/>
              </w:rPr>
              <w:t>External posting URL:</w:t>
            </w:r>
          </w:p>
        </w:tc>
        <w:tc>
          <w:tcPr>
            <w:tcW w:w="7830" w:type="dxa"/>
            <w:gridSpan w:val="3"/>
          </w:tcPr>
          <w:p w14:paraId="22D5CB38" w14:textId="77777777" w:rsidR="008F6E77" w:rsidRPr="00677128" w:rsidRDefault="00F03398" w:rsidP="008F6E77">
            <w:pPr>
              <w:pStyle w:val="Details"/>
              <w:rPr>
                <w:rFonts w:ascii="Times New Roman" w:hAnsi="Times New Roman"/>
                <w:sz w:val="22"/>
              </w:rPr>
            </w:pPr>
            <w:hyperlink r:id="rId10" w:history="1">
              <w:r w:rsidR="00546138" w:rsidRPr="006C5AC3">
                <w:rPr>
                  <w:rStyle w:val="Hyperlink"/>
                  <w:rFonts w:ascii="Times New Roman" w:hAnsi="Times New Roman"/>
                  <w:sz w:val="22"/>
                </w:rPr>
                <w:t>https://meharryjobs.silkroad.com/meharryjobs/Student-Work-Study.html</w:t>
              </w:r>
            </w:hyperlink>
            <w:r w:rsidR="00546138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8F6E77" w:rsidRPr="00677128" w14:paraId="6F1B98CC" w14:textId="77777777" w:rsidTr="008F6E77">
        <w:trPr>
          <w:jc w:val="center"/>
        </w:trPr>
        <w:tc>
          <w:tcPr>
            <w:tcW w:w="215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D2577FB" w14:textId="77777777" w:rsidR="008F6E77" w:rsidRPr="00677128" w:rsidRDefault="008F6E77" w:rsidP="008F6E77">
            <w:pPr>
              <w:pStyle w:val="Label"/>
              <w:rPr>
                <w:rFonts w:ascii="Times New Roman" w:hAnsi="Times New Roman"/>
                <w:sz w:val="22"/>
              </w:rPr>
            </w:pPr>
            <w:r w:rsidRPr="00677128">
              <w:rPr>
                <w:rFonts w:ascii="Times New Roman" w:hAnsi="Times New Roman"/>
                <w:sz w:val="22"/>
              </w:rPr>
              <w:t>Internal posting URL:</w:t>
            </w:r>
          </w:p>
        </w:tc>
        <w:tc>
          <w:tcPr>
            <w:tcW w:w="7830" w:type="dxa"/>
            <w:gridSpan w:val="3"/>
            <w:tcBorders>
              <w:bottom w:val="single" w:sz="4" w:space="0" w:color="000000"/>
            </w:tcBorders>
          </w:tcPr>
          <w:p w14:paraId="6178B744" w14:textId="77777777" w:rsidR="008F6E77" w:rsidRPr="00677128" w:rsidRDefault="00F03398" w:rsidP="008F6E77">
            <w:pPr>
              <w:pStyle w:val="Details"/>
              <w:rPr>
                <w:rFonts w:ascii="Times New Roman" w:hAnsi="Times New Roman"/>
                <w:sz w:val="22"/>
              </w:rPr>
            </w:pPr>
            <w:hyperlink r:id="rId11" w:history="1">
              <w:r w:rsidR="00546138" w:rsidRPr="006C5AC3">
                <w:rPr>
                  <w:rStyle w:val="Hyperlink"/>
                  <w:rFonts w:ascii="Times New Roman" w:hAnsi="Times New Roman"/>
                  <w:sz w:val="22"/>
                </w:rPr>
                <w:t>https://meharryjobs.silkroad.com/meharryjobs/Student-Work-Study.html</w:t>
              </w:r>
            </w:hyperlink>
            <w:r w:rsidR="00546138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8F6E77" w:rsidRPr="00677128" w14:paraId="726D53FC" w14:textId="77777777" w:rsidTr="008F6E77">
        <w:trPr>
          <w:jc w:val="center"/>
        </w:trPr>
        <w:tc>
          <w:tcPr>
            <w:tcW w:w="9985" w:type="dxa"/>
            <w:gridSpan w:val="4"/>
            <w:shd w:val="clear" w:color="auto" w:fill="D9D9D9" w:themeFill="background1" w:themeFillShade="D9"/>
          </w:tcPr>
          <w:p w14:paraId="10C1B5EF" w14:textId="77777777" w:rsidR="008F6E77" w:rsidRPr="00677128" w:rsidRDefault="008F6E77" w:rsidP="008F6E77">
            <w:pPr>
              <w:pStyle w:val="Label"/>
              <w:jc w:val="center"/>
              <w:rPr>
                <w:rFonts w:ascii="Times New Roman" w:hAnsi="Times New Roman"/>
                <w:sz w:val="22"/>
              </w:rPr>
            </w:pPr>
            <w:r w:rsidRPr="00677128">
              <w:rPr>
                <w:rFonts w:ascii="Times New Roman" w:hAnsi="Times New Roman"/>
                <w:sz w:val="22"/>
              </w:rPr>
              <w:t>Job Description</w:t>
            </w:r>
          </w:p>
        </w:tc>
      </w:tr>
      <w:tr w:rsidR="008F6E77" w:rsidRPr="00677128" w14:paraId="650D40D1" w14:textId="77777777" w:rsidTr="008F6E77">
        <w:trPr>
          <w:jc w:val="center"/>
        </w:trPr>
        <w:tc>
          <w:tcPr>
            <w:tcW w:w="9985" w:type="dxa"/>
            <w:gridSpan w:val="4"/>
          </w:tcPr>
          <w:p w14:paraId="673BD34B" w14:textId="77777777" w:rsidR="008F6E77" w:rsidRPr="00677128" w:rsidRDefault="008F6E77" w:rsidP="00D425F4">
            <w:pPr>
              <w:pStyle w:val="Descriptionlabels"/>
              <w:spacing w:before="40" w:after="0"/>
              <w:rPr>
                <w:rFonts w:ascii="Times New Roman" w:hAnsi="Times New Roman"/>
              </w:rPr>
            </w:pPr>
            <w:r w:rsidRPr="00677128">
              <w:rPr>
                <w:rFonts w:ascii="Times New Roman" w:hAnsi="Times New Roman"/>
              </w:rPr>
              <w:t>Role and Responsibilities</w:t>
            </w:r>
          </w:p>
          <w:p w14:paraId="7D25E20C" w14:textId="20BA3D01" w:rsidR="005A26E9" w:rsidRDefault="004B4706" w:rsidP="004B4706">
            <w:pPr>
              <w:pStyle w:val="BulletedList"/>
              <w:numPr>
                <w:ilvl w:val="0"/>
                <w:numId w:val="5"/>
              </w:numPr>
              <w:spacing w:before="20"/>
              <w:ind w:left="520" w:hanging="270"/>
              <w:rPr>
                <w:rStyle w:val="BulletedListChar"/>
                <w:rFonts w:ascii="Times New Roman" w:hAnsi="Times New Roman"/>
                <w:sz w:val="22"/>
              </w:rPr>
            </w:pPr>
            <w:r>
              <w:rPr>
                <w:rStyle w:val="BulletedListChar"/>
                <w:rFonts w:ascii="Times New Roman" w:hAnsi="Times New Roman"/>
                <w:sz w:val="22"/>
              </w:rPr>
              <w:t>At</w:t>
            </w:r>
            <w:r w:rsidR="005A26E9">
              <w:rPr>
                <w:rStyle w:val="BulletedListChar"/>
                <w:rFonts w:ascii="Times New Roman" w:hAnsi="Times New Roman"/>
                <w:sz w:val="22"/>
              </w:rPr>
              <w:t>tend</w:t>
            </w:r>
            <w:r w:rsidR="00840948">
              <w:rPr>
                <w:rStyle w:val="BulletedListChar"/>
                <w:rFonts w:ascii="Times New Roman" w:hAnsi="Times New Roman"/>
                <w:sz w:val="22"/>
              </w:rPr>
              <w:t xml:space="preserve">ing </w:t>
            </w:r>
            <w:r w:rsidR="00C26026">
              <w:rPr>
                <w:rStyle w:val="BulletedListChar"/>
                <w:rFonts w:ascii="Times New Roman" w:hAnsi="Times New Roman"/>
                <w:sz w:val="22"/>
              </w:rPr>
              <w:t xml:space="preserve">&amp; scheduling </w:t>
            </w:r>
            <w:r w:rsidR="00840948">
              <w:rPr>
                <w:rStyle w:val="BulletedListChar"/>
                <w:rFonts w:ascii="Times New Roman" w:hAnsi="Times New Roman"/>
                <w:sz w:val="22"/>
              </w:rPr>
              <w:t>meetings</w:t>
            </w:r>
            <w:r w:rsidR="0012674C">
              <w:rPr>
                <w:rStyle w:val="BulletedListChar"/>
                <w:rFonts w:ascii="Times New Roman" w:hAnsi="Times New Roman"/>
                <w:sz w:val="22"/>
              </w:rPr>
              <w:t xml:space="preserve"> </w:t>
            </w:r>
            <w:r>
              <w:rPr>
                <w:rStyle w:val="BulletedListChar"/>
                <w:rFonts w:ascii="Times New Roman" w:hAnsi="Times New Roman"/>
                <w:sz w:val="22"/>
              </w:rPr>
              <w:t>to advance the mission of the Office and Meharry Medical College.</w:t>
            </w:r>
          </w:p>
          <w:p w14:paraId="47BE83F9" w14:textId="4964F679" w:rsidR="00C26026" w:rsidRDefault="00C26026" w:rsidP="004B4706">
            <w:pPr>
              <w:pStyle w:val="BulletedList"/>
              <w:numPr>
                <w:ilvl w:val="0"/>
                <w:numId w:val="5"/>
              </w:numPr>
              <w:spacing w:before="20"/>
              <w:ind w:left="520" w:hanging="270"/>
              <w:rPr>
                <w:rStyle w:val="BulletedListChar"/>
                <w:rFonts w:ascii="Times New Roman" w:hAnsi="Times New Roman"/>
                <w:sz w:val="22"/>
              </w:rPr>
            </w:pPr>
            <w:r w:rsidRPr="00C26026">
              <w:rPr>
                <w:rStyle w:val="BulletedListChar"/>
                <w:rFonts w:ascii="Times New Roman" w:hAnsi="Times New Roman"/>
                <w:sz w:val="22"/>
              </w:rPr>
              <w:t>Conduct</w:t>
            </w:r>
            <w:r w:rsidR="004B4706">
              <w:rPr>
                <w:rStyle w:val="BulletedListChar"/>
                <w:rFonts w:ascii="Times New Roman" w:hAnsi="Times New Roman"/>
                <w:sz w:val="22"/>
              </w:rPr>
              <w:t>ing</w:t>
            </w:r>
            <w:r w:rsidRPr="00C26026">
              <w:rPr>
                <w:rStyle w:val="BulletedListChar"/>
                <w:rFonts w:ascii="Times New Roman" w:hAnsi="Times New Roman"/>
                <w:sz w:val="22"/>
              </w:rPr>
              <w:t xml:space="preserve"> office tasks once per month or as needed based on </w:t>
            </w:r>
            <w:r w:rsidR="004B4706">
              <w:rPr>
                <w:rStyle w:val="BulletedListChar"/>
                <w:rFonts w:ascii="Times New Roman" w:hAnsi="Times New Roman"/>
                <w:sz w:val="22"/>
              </w:rPr>
              <w:t xml:space="preserve">the </w:t>
            </w:r>
            <w:r w:rsidRPr="00C26026">
              <w:rPr>
                <w:rStyle w:val="BulletedListChar"/>
                <w:rFonts w:ascii="Times New Roman" w:hAnsi="Times New Roman"/>
                <w:sz w:val="22"/>
              </w:rPr>
              <w:t>student</w:t>
            </w:r>
            <w:r w:rsidR="004B4706">
              <w:rPr>
                <w:rStyle w:val="BulletedListChar"/>
                <w:rFonts w:ascii="Times New Roman" w:hAnsi="Times New Roman"/>
                <w:sz w:val="22"/>
              </w:rPr>
              <w:t>'</w:t>
            </w:r>
            <w:r w:rsidRPr="00C26026">
              <w:rPr>
                <w:rStyle w:val="BulletedListChar"/>
                <w:rFonts w:ascii="Times New Roman" w:hAnsi="Times New Roman"/>
                <w:sz w:val="22"/>
              </w:rPr>
              <w:t xml:space="preserve">s schedule. </w:t>
            </w:r>
          </w:p>
          <w:p w14:paraId="27A9431A" w14:textId="2A27D4EA" w:rsidR="008F6E77" w:rsidRPr="00C26026" w:rsidRDefault="00515D5B" w:rsidP="004B4706">
            <w:pPr>
              <w:pStyle w:val="BulletedList"/>
              <w:numPr>
                <w:ilvl w:val="0"/>
                <w:numId w:val="5"/>
              </w:numPr>
              <w:spacing w:before="20"/>
              <w:ind w:left="520" w:hanging="270"/>
              <w:rPr>
                <w:rStyle w:val="BulletedListChar"/>
                <w:rFonts w:ascii="Times New Roman" w:hAnsi="Times New Roman"/>
                <w:sz w:val="22"/>
              </w:rPr>
            </w:pPr>
            <w:r>
              <w:rPr>
                <w:rStyle w:val="BulletedListChar"/>
                <w:rFonts w:ascii="Times New Roman" w:hAnsi="Times New Roman"/>
                <w:sz w:val="22"/>
              </w:rPr>
              <w:t xml:space="preserve">Applicants </w:t>
            </w:r>
            <w:r w:rsidR="004B4706">
              <w:rPr>
                <w:rStyle w:val="BulletedListChar"/>
                <w:rFonts w:ascii="Times New Roman" w:hAnsi="Times New Roman"/>
                <w:sz w:val="22"/>
              </w:rPr>
              <w:t>can engage</w:t>
            </w:r>
            <w:r w:rsidR="0008201C" w:rsidRPr="00C26026">
              <w:rPr>
                <w:rStyle w:val="BulletedListChar"/>
                <w:rFonts w:ascii="Times New Roman" w:hAnsi="Times New Roman"/>
                <w:sz w:val="22"/>
              </w:rPr>
              <w:t xml:space="preserve"> in </w:t>
            </w:r>
            <w:r w:rsidR="00ED6B5C">
              <w:rPr>
                <w:rStyle w:val="BulletedListChar"/>
                <w:rFonts w:ascii="Times New Roman" w:hAnsi="Times New Roman"/>
                <w:sz w:val="22"/>
              </w:rPr>
              <w:t xml:space="preserve">(a) </w:t>
            </w:r>
            <w:r w:rsidR="0008201C" w:rsidRPr="00C26026">
              <w:rPr>
                <w:rStyle w:val="BulletedListChar"/>
                <w:rFonts w:ascii="Times New Roman" w:hAnsi="Times New Roman"/>
                <w:sz w:val="22"/>
              </w:rPr>
              <w:t>translational research proj</w:t>
            </w:r>
            <w:r w:rsidR="00211FAE" w:rsidRPr="00C26026">
              <w:rPr>
                <w:rStyle w:val="BulletedListChar"/>
                <w:rFonts w:ascii="Times New Roman" w:hAnsi="Times New Roman"/>
                <w:sz w:val="22"/>
              </w:rPr>
              <w:t>ects</w:t>
            </w:r>
            <w:r w:rsidR="00ED6B5C">
              <w:rPr>
                <w:rStyle w:val="BulletedListChar"/>
                <w:rFonts w:ascii="Times New Roman" w:hAnsi="Times New Roman"/>
                <w:sz w:val="22"/>
              </w:rPr>
              <w:t xml:space="preserve"> or</w:t>
            </w:r>
            <w:r w:rsidR="00C26026" w:rsidRPr="00C26026">
              <w:rPr>
                <w:rStyle w:val="BulletedListChar"/>
                <w:rFonts w:ascii="Times New Roman" w:hAnsi="Times New Roman"/>
                <w:sz w:val="22"/>
              </w:rPr>
              <w:t xml:space="preserve"> </w:t>
            </w:r>
            <w:r w:rsidR="00ED6B5C">
              <w:rPr>
                <w:rStyle w:val="BulletedListChar"/>
                <w:rFonts w:ascii="Times New Roman" w:hAnsi="Times New Roman"/>
                <w:sz w:val="22"/>
              </w:rPr>
              <w:t xml:space="preserve">(b) </w:t>
            </w:r>
            <w:r w:rsidR="006827E4" w:rsidRPr="00C26026">
              <w:rPr>
                <w:rStyle w:val="BulletedListChar"/>
                <w:rFonts w:ascii="Times New Roman" w:hAnsi="Times New Roman"/>
                <w:sz w:val="22"/>
              </w:rPr>
              <w:t xml:space="preserve">evidence-based </w:t>
            </w:r>
            <w:r w:rsidR="00211FAE" w:rsidRPr="00C26026">
              <w:rPr>
                <w:rStyle w:val="BulletedListChar"/>
                <w:rFonts w:ascii="Times New Roman" w:hAnsi="Times New Roman"/>
                <w:sz w:val="22"/>
              </w:rPr>
              <w:t>event</w:t>
            </w:r>
            <w:r w:rsidR="006827E4" w:rsidRPr="00C26026">
              <w:rPr>
                <w:rStyle w:val="BulletedListChar"/>
                <w:rFonts w:ascii="Times New Roman" w:hAnsi="Times New Roman"/>
                <w:sz w:val="22"/>
              </w:rPr>
              <w:t xml:space="preserve">s </w:t>
            </w:r>
            <w:r w:rsidR="00211FAE" w:rsidRPr="00C26026">
              <w:rPr>
                <w:rStyle w:val="BulletedListChar"/>
                <w:rFonts w:ascii="Times New Roman" w:hAnsi="Times New Roman"/>
                <w:sz w:val="22"/>
              </w:rPr>
              <w:t xml:space="preserve">and conferences. </w:t>
            </w:r>
          </w:p>
          <w:p w14:paraId="237FFDB6" w14:textId="375B6CAD" w:rsidR="006827E4" w:rsidRDefault="006827E4" w:rsidP="004B4706">
            <w:pPr>
              <w:pStyle w:val="BulletedList"/>
              <w:numPr>
                <w:ilvl w:val="0"/>
                <w:numId w:val="5"/>
              </w:numPr>
              <w:spacing w:before="20"/>
              <w:ind w:left="520" w:hanging="270"/>
              <w:rPr>
                <w:rStyle w:val="BulletedListChar"/>
                <w:rFonts w:ascii="Times New Roman" w:hAnsi="Times New Roman"/>
                <w:sz w:val="22"/>
              </w:rPr>
            </w:pPr>
            <w:r w:rsidRPr="006827E4">
              <w:rPr>
                <w:rStyle w:val="BulletedListChar"/>
                <w:rFonts w:ascii="Times New Roman" w:hAnsi="Times New Roman"/>
                <w:sz w:val="22"/>
              </w:rPr>
              <w:t xml:space="preserve">Conduct library searches, enter documents in Endnotes, </w:t>
            </w:r>
            <w:r w:rsidR="004B4706">
              <w:rPr>
                <w:rStyle w:val="BulletedListChar"/>
                <w:rFonts w:ascii="Times New Roman" w:hAnsi="Times New Roman"/>
                <w:sz w:val="22"/>
              </w:rPr>
              <w:t xml:space="preserve">use </w:t>
            </w:r>
            <w:r w:rsidR="00C26026">
              <w:rPr>
                <w:rStyle w:val="BulletedListChar"/>
                <w:rFonts w:ascii="Times New Roman" w:hAnsi="Times New Roman"/>
                <w:sz w:val="22"/>
              </w:rPr>
              <w:t>Covidence</w:t>
            </w:r>
            <w:r w:rsidR="004B4706">
              <w:rPr>
                <w:rStyle w:val="BulletedListChar"/>
                <w:rFonts w:ascii="Times New Roman" w:hAnsi="Times New Roman"/>
                <w:sz w:val="22"/>
              </w:rPr>
              <w:t xml:space="preserve"> and other tools</w:t>
            </w:r>
            <w:r w:rsidR="00C26026">
              <w:rPr>
                <w:rStyle w:val="BulletedListChar"/>
                <w:rFonts w:ascii="Times New Roman" w:hAnsi="Times New Roman"/>
                <w:sz w:val="22"/>
              </w:rPr>
              <w:t xml:space="preserve">, </w:t>
            </w:r>
            <w:r w:rsidR="00767345">
              <w:rPr>
                <w:rStyle w:val="BulletedListChar"/>
                <w:rFonts w:ascii="Times New Roman" w:hAnsi="Times New Roman"/>
                <w:sz w:val="22"/>
              </w:rPr>
              <w:t>a</w:t>
            </w:r>
            <w:r w:rsidRPr="006827E4">
              <w:rPr>
                <w:rStyle w:val="BulletedListChar"/>
                <w:rFonts w:ascii="Times New Roman" w:hAnsi="Times New Roman"/>
                <w:sz w:val="22"/>
              </w:rPr>
              <w:t>nd write reference lists.</w:t>
            </w:r>
          </w:p>
          <w:p w14:paraId="0034EA9D" w14:textId="04418F96" w:rsidR="00767345" w:rsidRDefault="00767345" w:rsidP="004B4706">
            <w:pPr>
              <w:pStyle w:val="BulletedList"/>
              <w:numPr>
                <w:ilvl w:val="0"/>
                <w:numId w:val="5"/>
              </w:numPr>
              <w:spacing w:before="20"/>
              <w:ind w:left="520" w:hanging="270"/>
              <w:rPr>
                <w:rStyle w:val="BulletedListChar"/>
                <w:rFonts w:ascii="Times New Roman" w:hAnsi="Times New Roman"/>
                <w:sz w:val="22"/>
              </w:rPr>
            </w:pPr>
            <w:r>
              <w:rPr>
                <w:rStyle w:val="BulletedListChar"/>
                <w:rFonts w:ascii="Times New Roman" w:hAnsi="Times New Roman"/>
                <w:sz w:val="22"/>
              </w:rPr>
              <w:t>Assist with writing literature reviews and summarizing scholarly works</w:t>
            </w:r>
            <w:r w:rsidR="00ED6B5C">
              <w:rPr>
                <w:rStyle w:val="BulletedListChar"/>
                <w:rFonts w:ascii="Times New Roman" w:hAnsi="Times New Roman"/>
                <w:sz w:val="22"/>
              </w:rPr>
              <w:t>, including the opportunity to publish with Dr. Henderson and colleagues.</w:t>
            </w:r>
          </w:p>
          <w:p w14:paraId="5195F836" w14:textId="0E394693" w:rsidR="00C26026" w:rsidRPr="00571C12" w:rsidRDefault="006827E4" w:rsidP="004B4706">
            <w:pPr>
              <w:pStyle w:val="BulletedList"/>
              <w:numPr>
                <w:ilvl w:val="0"/>
                <w:numId w:val="5"/>
              </w:numPr>
              <w:spacing w:before="20"/>
              <w:ind w:left="520" w:hanging="270"/>
              <w:rPr>
                <w:rStyle w:val="BulletedListChar"/>
                <w:rFonts w:ascii="Times New Roman" w:hAnsi="Times New Roman"/>
                <w:sz w:val="22"/>
              </w:rPr>
            </w:pPr>
            <w:r w:rsidRPr="006827E4">
              <w:rPr>
                <w:rStyle w:val="BulletedListChar"/>
                <w:rFonts w:ascii="Times New Roman" w:hAnsi="Times New Roman"/>
                <w:sz w:val="22"/>
              </w:rPr>
              <w:t>Maintain confidentiality as required by HIPPA</w:t>
            </w:r>
            <w:r w:rsidR="00ED6B5C">
              <w:rPr>
                <w:rStyle w:val="BulletedListChar"/>
                <w:rFonts w:ascii="Times New Roman" w:hAnsi="Times New Roman"/>
                <w:sz w:val="22"/>
              </w:rPr>
              <w:t>, office tasks,</w:t>
            </w:r>
            <w:r w:rsidRPr="006827E4">
              <w:rPr>
                <w:rStyle w:val="BulletedListChar"/>
                <w:rFonts w:ascii="Times New Roman" w:hAnsi="Times New Roman"/>
                <w:sz w:val="22"/>
              </w:rPr>
              <w:t xml:space="preserve"> and research</w:t>
            </w:r>
            <w:r w:rsidR="00FD0A36">
              <w:rPr>
                <w:rStyle w:val="BulletedListChar"/>
                <w:rFonts w:ascii="Times New Roman" w:hAnsi="Times New Roman"/>
                <w:sz w:val="22"/>
              </w:rPr>
              <w:t xml:space="preserve"> ethics</w:t>
            </w:r>
            <w:r w:rsidR="00ED6B5C">
              <w:rPr>
                <w:rStyle w:val="BulletedListChar"/>
                <w:rFonts w:ascii="Times New Roman" w:hAnsi="Times New Roman"/>
                <w:sz w:val="22"/>
              </w:rPr>
              <w:t>.</w:t>
            </w:r>
          </w:p>
          <w:p w14:paraId="6C69FCA4" w14:textId="77777777" w:rsidR="008F6E77" w:rsidRPr="00677128" w:rsidRDefault="008F6E77" w:rsidP="00D425F4">
            <w:pPr>
              <w:pStyle w:val="Descriptionlabels"/>
              <w:spacing w:before="40" w:after="0"/>
              <w:rPr>
                <w:rFonts w:ascii="Times New Roman" w:hAnsi="Times New Roman"/>
              </w:rPr>
            </w:pPr>
            <w:r w:rsidRPr="00677128">
              <w:rPr>
                <w:rFonts w:ascii="Times New Roman" w:hAnsi="Times New Roman"/>
              </w:rPr>
              <w:t>Qualifications and Education Requirements</w:t>
            </w:r>
          </w:p>
          <w:p w14:paraId="390E0478" w14:textId="066AF7D7" w:rsidR="00FD0A36" w:rsidRPr="006827E4" w:rsidRDefault="00FD0A36" w:rsidP="004B4706">
            <w:pPr>
              <w:pStyle w:val="BulletedList"/>
              <w:numPr>
                <w:ilvl w:val="0"/>
                <w:numId w:val="5"/>
              </w:numPr>
              <w:spacing w:before="20"/>
              <w:ind w:left="520" w:hanging="270"/>
              <w:rPr>
                <w:rFonts w:ascii="Times New Roman" w:hAnsi="Times New Roman"/>
                <w:sz w:val="22"/>
              </w:rPr>
            </w:pPr>
            <w:r w:rsidRPr="006827E4">
              <w:rPr>
                <w:rStyle w:val="BulletedListChar"/>
                <w:rFonts w:ascii="Times New Roman" w:hAnsi="Times New Roman"/>
                <w:sz w:val="22"/>
              </w:rPr>
              <w:t xml:space="preserve">Complete </w:t>
            </w:r>
            <w:r w:rsidR="00952D79">
              <w:rPr>
                <w:rStyle w:val="BulletedListChar"/>
                <w:rFonts w:ascii="Times New Roman" w:hAnsi="Times New Roman"/>
                <w:sz w:val="22"/>
              </w:rPr>
              <w:t xml:space="preserve">the </w:t>
            </w:r>
            <w:r>
              <w:rPr>
                <w:rStyle w:val="BulletedListChar"/>
                <w:rFonts w:ascii="Times New Roman" w:hAnsi="Times New Roman"/>
                <w:sz w:val="22"/>
              </w:rPr>
              <w:t xml:space="preserve">Citi </w:t>
            </w:r>
            <w:r w:rsidR="00952D79">
              <w:rPr>
                <w:rStyle w:val="BulletedListChar"/>
                <w:rFonts w:ascii="Times New Roman" w:hAnsi="Times New Roman"/>
                <w:sz w:val="22"/>
              </w:rPr>
              <w:t xml:space="preserve">(IRB) </w:t>
            </w:r>
            <w:r w:rsidRPr="006827E4">
              <w:rPr>
                <w:rStyle w:val="BulletedListChar"/>
                <w:rFonts w:ascii="Times New Roman" w:hAnsi="Times New Roman"/>
                <w:sz w:val="22"/>
              </w:rPr>
              <w:t>basic research training</w:t>
            </w:r>
            <w:r w:rsidR="009179A7">
              <w:rPr>
                <w:rStyle w:val="BulletedListChar"/>
                <w:rFonts w:ascii="Times New Roman" w:hAnsi="Times New Roman"/>
                <w:sz w:val="22"/>
              </w:rPr>
              <w:t xml:space="preserve"> by the second month on the job.</w:t>
            </w:r>
          </w:p>
          <w:p w14:paraId="69CE4C94" w14:textId="35578061" w:rsidR="005A26E9" w:rsidRPr="00211FAE" w:rsidRDefault="00952D79" w:rsidP="004B4706">
            <w:pPr>
              <w:pStyle w:val="Details"/>
              <w:numPr>
                <w:ilvl w:val="0"/>
                <w:numId w:val="5"/>
              </w:numPr>
              <w:spacing w:before="20"/>
              <w:ind w:left="520" w:hanging="270"/>
              <w:rPr>
                <w:rFonts w:ascii="Times New Roman" w:hAnsi="Times New Roman"/>
                <w:sz w:val="22"/>
              </w:rPr>
            </w:pPr>
            <w:r>
              <w:rPr>
                <w:rStyle w:val="DetailsChar"/>
                <w:rFonts w:ascii="Times New Roman" w:hAnsi="Times New Roman"/>
                <w:sz w:val="22"/>
              </w:rPr>
              <w:t xml:space="preserve">Have the </w:t>
            </w:r>
            <w:r w:rsidR="005A26E9">
              <w:rPr>
                <w:rStyle w:val="DetailsChar"/>
                <w:rFonts w:ascii="Times New Roman" w:hAnsi="Times New Roman"/>
                <w:sz w:val="22"/>
              </w:rPr>
              <w:t xml:space="preserve">willingness to acquire </w:t>
            </w:r>
            <w:r w:rsidR="009179A7">
              <w:rPr>
                <w:rStyle w:val="DetailsChar"/>
                <w:rFonts w:ascii="Times New Roman" w:hAnsi="Times New Roman"/>
                <w:sz w:val="22"/>
              </w:rPr>
              <w:t>new skills and knowledge</w:t>
            </w:r>
            <w:r w:rsidR="00B663BE">
              <w:rPr>
                <w:rStyle w:val="DetailsChar"/>
                <w:rFonts w:ascii="Times New Roman" w:hAnsi="Times New Roman"/>
                <w:sz w:val="22"/>
              </w:rPr>
              <w:t>, including collaborative processes.</w:t>
            </w:r>
          </w:p>
          <w:p w14:paraId="2A5CB391" w14:textId="2824DC43" w:rsidR="008F6E77" w:rsidRDefault="00952D79" w:rsidP="004B4706">
            <w:pPr>
              <w:pStyle w:val="Details"/>
              <w:numPr>
                <w:ilvl w:val="0"/>
                <w:numId w:val="5"/>
              </w:numPr>
              <w:spacing w:before="20"/>
              <w:ind w:left="520" w:hanging="270"/>
              <w:rPr>
                <w:rStyle w:val="DetailsChar"/>
                <w:rFonts w:ascii="Times New Roman" w:hAnsi="Times New Roman"/>
                <w:sz w:val="22"/>
              </w:rPr>
            </w:pPr>
            <w:r>
              <w:rPr>
                <w:rStyle w:val="DetailsChar"/>
                <w:rFonts w:ascii="Times New Roman" w:hAnsi="Times New Roman"/>
                <w:sz w:val="22"/>
              </w:rPr>
              <w:t>Have or be willing to acquire g</w:t>
            </w:r>
            <w:r w:rsidR="0008201C">
              <w:rPr>
                <w:rStyle w:val="DetailsChar"/>
                <w:rFonts w:ascii="Times New Roman" w:hAnsi="Times New Roman"/>
                <w:sz w:val="22"/>
              </w:rPr>
              <w:t>ood writing, organizational, and basic computer skills.</w:t>
            </w:r>
          </w:p>
          <w:p w14:paraId="4161876F" w14:textId="77777777" w:rsidR="008F6E77" w:rsidRPr="00677128" w:rsidRDefault="008F6E77" w:rsidP="00D425F4">
            <w:pPr>
              <w:pStyle w:val="Descriptionlabels"/>
              <w:spacing w:before="60" w:after="0"/>
              <w:rPr>
                <w:rFonts w:ascii="Times New Roman" w:hAnsi="Times New Roman"/>
              </w:rPr>
            </w:pPr>
            <w:r w:rsidRPr="00677128">
              <w:rPr>
                <w:rFonts w:ascii="Times New Roman" w:hAnsi="Times New Roman"/>
              </w:rPr>
              <w:t>Preferred Skills</w:t>
            </w:r>
          </w:p>
          <w:p w14:paraId="55958B49" w14:textId="77777777" w:rsidR="008F6E77" w:rsidRPr="00211FAE" w:rsidRDefault="0008201C" w:rsidP="004B4706">
            <w:pPr>
              <w:pStyle w:val="Details"/>
              <w:numPr>
                <w:ilvl w:val="0"/>
                <w:numId w:val="5"/>
              </w:numPr>
              <w:ind w:left="520" w:hanging="270"/>
              <w:rPr>
                <w:rFonts w:ascii="Times New Roman" w:hAnsi="Times New Roman"/>
                <w:sz w:val="22"/>
              </w:rPr>
            </w:pPr>
            <w:r>
              <w:rPr>
                <w:rStyle w:val="DetailsChar"/>
                <w:rFonts w:ascii="Times New Roman" w:hAnsi="Times New Roman"/>
                <w:sz w:val="22"/>
              </w:rPr>
              <w:t>Exce</w:t>
            </w:r>
            <w:r w:rsidR="00211FAE">
              <w:rPr>
                <w:rStyle w:val="DetailsChar"/>
                <w:rFonts w:ascii="Times New Roman" w:hAnsi="Times New Roman"/>
                <w:sz w:val="22"/>
              </w:rPr>
              <w:t>llent social media and computer skills.</w:t>
            </w:r>
          </w:p>
        </w:tc>
      </w:tr>
      <w:tr w:rsidR="0001764B" w:rsidRPr="00677128" w14:paraId="734B4091" w14:textId="77777777" w:rsidTr="00D425F4">
        <w:trPr>
          <w:jc w:val="center"/>
        </w:trPr>
        <w:tc>
          <w:tcPr>
            <w:tcW w:w="215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68B4EA92" w14:textId="439A2CE2" w:rsidR="00016BEA" w:rsidRPr="00DD522F" w:rsidRDefault="0001764B" w:rsidP="00E302E7">
            <w:pPr>
              <w:pStyle w:val="Label"/>
              <w:rPr>
                <w:rFonts w:ascii="Times New Roman" w:hAnsi="Times New Roman"/>
                <w:sz w:val="22"/>
              </w:rPr>
            </w:pPr>
            <w:r w:rsidRPr="00677128">
              <w:rPr>
                <w:rFonts w:ascii="Times New Roman" w:hAnsi="Times New Roman"/>
                <w:sz w:val="22"/>
              </w:rPr>
              <w:t>Supervisor</w:t>
            </w:r>
            <w:r w:rsidR="004B4706">
              <w:rPr>
                <w:rFonts w:ascii="Times New Roman" w:hAnsi="Times New Roman"/>
                <w:sz w:val="22"/>
              </w:rPr>
              <w:t>'</w:t>
            </w:r>
            <w:r w:rsidRPr="00677128">
              <w:rPr>
                <w:rFonts w:ascii="Times New Roman" w:hAnsi="Times New Roman"/>
                <w:sz w:val="22"/>
              </w:rPr>
              <w:t>s Name: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14:paraId="7F97D347" w14:textId="77777777" w:rsidR="0001764B" w:rsidRPr="00677128" w:rsidRDefault="00211FAE" w:rsidP="00E302E7">
            <w:pPr>
              <w:pStyle w:val="Details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Dr. Tammy L. Henderson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7E914EBD" w14:textId="25772F3E" w:rsidR="0001764B" w:rsidRPr="001954CE" w:rsidRDefault="0001764B" w:rsidP="00E302E7">
            <w:pPr>
              <w:pStyle w:val="Label"/>
              <w:rPr>
                <w:rFonts w:ascii="Times New Roman" w:hAnsi="Times New Roman"/>
                <w:b w:val="0"/>
                <w:sz w:val="22"/>
              </w:rPr>
            </w:pPr>
            <w:r w:rsidRPr="001954CE">
              <w:rPr>
                <w:rFonts w:ascii="Times New Roman" w:hAnsi="Times New Roman"/>
                <w:b w:val="0"/>
                <w:sz w:val="22"/>
              </w:rPr>
              <w:t>Supervisor</w:t>
            </w:r>
            <w:r w:rsidR="004B4706">
              <w:rPr>
                <w:rFonts w:ascii="Times New Roman" w:hAnsi="Times New Roman"/>
                <w:b w:val="0"/>
                <w:sz w:val="22"/>
              </w:rPr>
              <w:t>'</w:t>
            </w:r>
            <w:r w:rsidRPr="001954CE">
              <w:rPr>
                <w:rFonts w:ascii="Times New Roman" w:hAnsi="Times New Roman"/>
                <w:b w:val="0"/>
                <w:sz w:val="22"/>
              </w:rPr>
              <w:t>s signature: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14:paraId="2786A3EB" w14:textId="77777777" w:rsidR="0001764B" w:rsidRPr="00211FAE" w:rsidRDefault="00211FAE" w:rsidP="00E302E7">
            <w:pPr>
              <w:pStyle w:val="Details"/>
              <w:rPr>
                <w:rFonts w:ascii="Brush Script MT" w:hAnsi="Brush Script MT"/>
                <w:sz w:val="28"/>
              </w:rPr>
            </w:pPr>
            <w:r w:rsidRPr="00211FAE">
              <w:rPr>
                <w:rFonts w:ascii="Brush Script MT" w:hAnsi="Brush Script MT"/>
                <w:sz w:val="28"/>
              </w:rPr>
              <w:t>Dr. Tammy L. Henderson</w:t>
            </w:r>
          </w:p>
        </w:tc>
      </w:tr>
      <w:tr w:rsidR="0001764B" w:rsidRPr="00677128" w14:paraId="55108E48" w14:textId="77777777" w:rsidTr="00D425F4">
        <w:trPr>
          <w:jc w:val="center"/>
        </w:trPr>
        <w:tc>
          <w:tcPr>
            <w:tcW w:w="2155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14:paraId="28F8DE7B" w14:textId="3018F242" w:rsidR="0001764B" w:rsidRPr="00677128" w:rsidRDefault="0001764B" w:rsidP="00E302E7">
            <w:pPr>
              <w:pStyle w:val="Label"/>
              <w:rPr>
                <w:rFonts w:ascii="Times New Roman" w:hAnsi="Times New Roman"/>
                <w:sz w:val="22"/>
              </w:rPr>
            </w:pPr>
            <w:r w:rsidRPr="00677128">
              <w:rPr>
                <w:rFonts w:ascii="Times New Roman" w:hAnsi="Times New Roman"/>
                <w:sz w:val="22"/>
              </w:rPr>
              <w:t>Alternate Supervisor</w:t>
            </w:r>
            <w:r w:rsidR="004B4706">
              <w:rPr>
                <w:rFonts w:ascii="Times New Roman" w:hAnsi="Times New Roman"/>
                <w:sz w:val="22"/>
              </w:rPr>
              <w:t>'</w:t>
            </w:r>
            <w:r w:rsidRPr="00677128">
              <w:rPr>
                <w:rFonts w:ascii="Times New Roman" w:hAnsi="Times New Roman"/>
                <w:sz w:val="22"/>
              </w:rPr>
              <w:t>s Name:</w:t>
            </w:r>
          </w:p>
        </w:tc>
        <w:tc>
          <w:tcPr>
            <w:tcW w:w="2610" w:type="dxa"/>
            <w:tcBorders>
              <w:bottom w:val="single" w:sz="18" w:space="0" w:color="000000"/>
            </w:tcBorders>
          </w:tcPr>
          <w:p w14:paraId="6E7BEC6C" w14:textId="77777777" w:rsidR="0001764B" w:rsidRPr="00677128" w:rsidRDefault="0001764B" w:rsidP="00E302E7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14:paraId="2329DFFA" w14:textId="0CDFA412" w:rsidR="0001764B" w:rsidRPr="00677128" w:rsidRDefault="0001764B" w:rsidP="00E302E7">
            <w:pPr>
              <w:pStyle w:val="Label"/>
              <w:rPr>
                <w:rFonts w:ascii="Times New Roman" w:hAnsi="Times New Roman"/>
                <w:sz w:val="22"/>
              </w:rPr>
            </w:pPr>
            <w:r w:rsidRPr="00677128">
              <w:rPr>
                <w:rFonts w:ascii="Times New Roman" w:hAnsi="Times New Roman"/>
                <w:sz w:val="22"/>
              </w:rPr>
              <w:t>Alternative Supervisor</w:t>
            </w:r>
            <w:r w:rsidR="004B4706">
              <w:rPr>
                <w:rFonts w:ascii="Times New Roman" w:hAnsi="Times New Roman"/>
                <w:sz w:val="22"/>
              </w:rPr>
              <w:t>'</w:t>
            </w:r>
            <w:r w:rsidRPr="00677128">
              <w:rPr>
                <w:rFonts w:ascii="Times New Roman" w:hAnsi="Times New Roman"/>
                <w:sz w:val="22"/>
              </w:rPr>
              <w:t xml:space="preserve">s signature: </w:t>
            </w:r>
          </w:p>
        </w:tc>
        <w:tc>
          <w:tcPr>
            <w:tcW w:w="2970" w:type="dxa"/>
            <w:tcBorders>
              <w:bottom w:val="single" w:sz="18" w:space="0" w:color="000000"/>
            </w:tcBorders>
          </w:tcPr>
          <w:p w14:paraId="18822D4C" w14:textId="77777777" w:rsidR="0001764B" w:rsidRPr="00677128" w:rsidRDefault="0001764B" w:rsidP="00E302E7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8F6E77" w:rsidRPr="00016BEA" w14:paraId="5A9E1861" w14:textId="77777777" w:rsidTr="00D425F4">
        <w:trPr>
          <w:jc w:val="center"/>
        </w:trPr>
        <w:tc>
          <w:tcPr>
            <w:tcW w:w="2155" w:type="dxa"/>
            <w:tcBorders>
              <w:top w:val="single" w:sz="18" w:space="0" w:color="000000"/>
            </w:tcBorders>
            <w:shd w:val="clear" w:color="auto" w:fill="DBE5F1" w:themeFill="accent1" w:themeFillTint="33"/>
          </w:tcPr>
          <w:p w14:paraId="772F398B" w14:textId="77777777" w:rsidR="008F6E77" w:rsidRPr="00016BEA" w:rsidRDefault="008F6E77" w:rsidP="008F6E77">
            <w:pPr>
              <w:pStyle w:val="Details"/>
              <w:rPr>
                <w:rFonts w:ascii="Times New Roman" w:hAnsi="Times New Roman"/>
                <w:sz w:val="22"/>
              </w:rPr>
            </w:pPr>
            <w:r w:rsidRPr="00016BEA">
              <w:rPr>
                <w:rFonts w:ascii="Times New Roman" w:hAnsi="Times New Roman"/>
                <w:sz w:val="22"/>
              </w:rPr>
              <w:t>Reviewed By:</w:t>
            </w:r>
          </w:p>
        </w:tc>
        <w:tc>
          <w:tcPr>
            <w:tcW w:w="2610" w:type="dxa"/>
            <w:tcBorders>
              <w:top w:val="single" w:sz="18" w:space="0" w:color="000000"/>
            </w:tcBorders>
          </w:tcPr>
          <w:p w14:paraId="69BF7E15" w14:textId="77777777" w:rsidR="008F6E77" w:rsidRPr="00016BEA" w:rsidRDefault="008F6E77" w:rsidP="008F6E77">
            <w:pPr>
              <w:pStyle w:val="Details"/>
              <w:rPr>
                <w:rFonts w:ascii="Times New Roman" w:hAnsi="Times New Roman"/>
                <w:sz w:val="22"/>
              </w:rPr>
            </w:pPr>
          </w:p>
          <w:p w14:paraId="7254DDBE" w14:textId="77777777" w:rsidR="00796FAD" w:rsidRPr="00016BEA" w:rsidRDefault="00796FAD" w:rsidP="008F6E77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3CCBB45D" w14:textId="77777777" w:rsidR="008F6E77" w:rsidRPr="00016BEA" w:rsidRDefault="008F6E77" w:rsidP="008F6E77">
            <w:pPr>
              <w:pStyle w:val="Details"/>
              <w:rPr>
                <w:rFonts w:ascii="Times New Roman" w:hAnsi="Times New Roman"/>
                <w:sz w:val="22"/>
              </w:rPr>
            </w:pPr>
            <w:r w:rsidRPr="00016BEA">
              <w:rPr>
                <w:rFonts w:ascii="Times New Roman" w:hAnsi="Times New Roman"/>
                <w:sz w:val="22"/>
              </w:rPr>
              <w:t>Date:</w:t>
            </w:r>
          </w:p>
        </w:tc>
        <w:sdt>
          <w:sdtPr>
            <w:rPr>
              <w:rFonts w:ascii="Times New Roman" w:hAnsi="Times New Roman"/>
              <w:sz w:val="22"/>
            </w:rPr>
            <w:id w:val="96767540"/>
            <w:placeholder>
              <w:docPart w:val="39517C1153FC410C85D41528AC17C8DC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  <w:tcBorders>
                  <w:top w:val="single" w:sz="18" w:space="0" w:color="000000"/>
                </w:tcBorders>
              </w:tcPr>
              <w:p w14:paraId="6DD334D1" w14:textId="77777777" w:rsidR="008F6E77" w:rsidRPr="00016BEA" w:rsidRDefault="008F6E77" w:rsidP="008F6E77">
                <w:pPr>
                  <w:pStyle w:val="Details"/>
                  <w:rPr>
                    <w:rFonts w:ascii="Times New Roman" w:hAnsi="Times New Roman"/>
                    <w:sz w:val="22"/>
                  </w:rPr>
                </w:pPr>
                <w:r w:rsidRPr="00016BEA">
                  <w:rPr>
                    <w:rStyle w:val="PlaceholderText"/>
                    <w:rFonts w:ascii="Times New Roman" w:hAnsi="Times New Roman"/>
                    <w:sz w:val="22"/>
                  </w:rPr>
                  <w:t>Click here to enter a date.</w:t>
                </w:r>
              </w:p>
            </w:tc>
          </w:sdtContent>
        </w:sdt>
      </w:tr>
      <w:tr w:rsidR="008F6E77" w:rsidRPr="00016BEA" w14:paraId="349D4A71" w14:textId="77777777" w:rsidTr="00D425F4">
        <w:trPr>
          <w:jc w:val="center"/>
        </w:trPr>
        <w:tc>
          <w:tcPr>
            <w:tcW w:w="2155" w:type="dxa"/>
            <w:shd w:val="clear" w:color="auto" w:fill="DBE5F1" w:themeFill="accent1" w:themeFillTint="33"/>
          </w:tcPr>
          <w:p w14:paraId="7E1A3526" w14:textId="77777777" w:rsidR="008F6E77" w:rsidRPr="00016BEA" w:rsidRDefault="008F6E77" w:rsidP="008F6E77">
            <w:pPr>
              <w:pStyle w:val="Details"/>
              <w:rPr>
                <w:rFonts w:ascii="Times New Roman" w:hAnsi="Times New Roman"/>
                <w:sz w:val="22"/>
              </w:rPr>
            </w:pPr>
            <w:r w:rsidRPr="00016BEA">
              <w:rPr>
                <w:rFonts w:ascii="Times New Roman" w:hAnsi="Times New Roman"/>
                <w:sz w:val="22"/>
              </w:rPr>
              <w:t>Approved By:</w:t>
            </w:r>
          </w:p>
        </w:tc>
        <w:tc>
          <w:tcPr>
            <w:tcW w:w="2610" w:type="dxa"/>
          </w:tcPr>
          <w:p w14:paraId="4E75F2EE" w14:textId="77777777" w:rsidR="008F6E77" w:rsidRPr="00016BEA" w:rsidRDefault="008F6E77" w:rsidP="008F6E77">
            <w:pPr>
              <w:pStyle w:val="Details"/>
              <w:rPr>
                <w:rFonts w:ascii="Times New Roman" w:hAnsi="Times New Roman"/>
                <w:sz w:val="22"/>
              </w:rPr>
            </w:pPr>
          </w:p>
          <w:p w14:paraId="1DF585AE" w14:textId="77777777" w:rsidR="00796FAD" w:rsidRPr="00016BEA" w:rsidRDefault="00796FAD" w:rsidP="008F6E77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  <w:shd w:val="clear" w:color="auto" w:fill="DBE5F1" w:themeFill="accent1" w:themeFillTint="33"/>
          </w:tcPr>
          <w:p w14:paraId="6F16294B" w14:textId="77777777" w:rsidR="008F6E77" w:rsidRPr="00016BEA" w:rsidRDefault="008F6E77" w:rsidP="008F6E77">
            <w:pPr>
              <w:pStyle w:val="Details"/>
              <w:rPr>
                <w:rFonts w:ascii="Times New Roman" w:hAnsi="Times New Roman"/>
                <w:sz w:val="22"/>
              </w:rPr>
            </w:pPr>
            <w:r w:rsidRPr="00016BEA">
              <w:rPr>
                <w:rFonts w:ascii="Times New Roman" w:hAnsi="Times New Roman"/>
                <w:sz w:val="22"/>
              </w:rPr>
              <w:t>Date:</w:t>
            </w:r>
          </w:p>
        </w:tc>
        <w:sdt>
          <w:sdtPr>
            <w:rPr>
              <w:rFonts w:ascii="Times New Roman" w:hAnsi="Times New Roman"/>
              <w:sz w:val="22"/>
            </w:rPr>
            <w:id w:val="96767541"/>
            <w:placeholder>
              <w:docPart w:val="560877EF5C2D41A28407BB09927400EF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</w:tcPr>
              <w:p w14:paraId="403B0E38" w14:textId="77777777" w:rsidR="008F6E77" w:rsidRPr="00016BEA" w:rsidRDefault="008F6E77" w:rsidP="008F6E77">
                <w:pPr>
                  <w:pStyle w:val="Details"/>
                  <w:rPr>
                    <w:rFonts w:ascii="Times New Roman" w:hAnsi="Times New Roman"/>
                    <w:sz w:val="22"/>
                  </w:rPr>
                </w:pPr>
                <w:r w:rsidRPr="00016BEA">
                  <w:rPr>
                    <w:rStyle w:val="PlaceholderText"/>
                    <w:rFonts w:ascii="Times New Roman" w:hAnsi="Times New Roman"/>
                    <w:sz w:val="22"/>
                  </w:rPr>
                  <w:t>Click here to enter a date.</w:t>
                </w:r>
              </w:p>
            </w:tc>
          </w:sdtContent>
        </w:sdt>
      </w:tr>
    </w:tbl>
    <w:p w14:paraId="113DB190" w14:textId="77777777" w:rsidR="006C5CCB" w:rsidRPr="00675772" w:rsidRDefault="006C5CCB" w:rsidP="0079152D"/>
    <w:sectPr w:rsidR="006C5CCB" w:rsidRPr="00675772" w:rsidSect="00677128">
      <w:head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18C22" w14:textId="77777777" w:rsidR="001F1A8E" w:rsidRDefault="001F1A8E" w:rsidP="00037D55">
      <w:pPr>
        <w:spacing w:before="0" w:after="0"/>
      </w:pPr>
      <w:r>
        <w:separator/>
      </w:r>
    </w:p>
  </w:endnote>
  <w:endnote w:type="continuationSeparator" w:id="0">
    <w:p w14:paraId="78348C84" w14:textId="77777777" w:rsidR="001F1A8E" w:rsidRDefault="001F1A8E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7941A" w14:textId="77777777" w:rsidR="001F1A8E" w:rsidRDefault="001F1A8E" w:rsidP="00037D55">
      <w:pPr>
        <w:spacing w:before="0" w:after="0"/>
      </w:pPr>
      <w:r>
        <w:separator/>
      </w:r>
    </w:p>
  </w:footnote>
  <w:footnote w:type="continuationSeparator" w:id="0">
    <w:p w14:paraId="5377DCC1" w14:textId="77777777" w:rsidR="001F1A8E" w:rsidRDefault="001F1A8E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AFA85" w14:textId="77777777" w:rsidR="00037D55" w:rsidRDefault="008F74E8" w:rsidP="008F74E8">
    <w:pPr>
      <w:pStyle w:val="Companyname"/>
      <w:jc w:val="center"/>
    </w:pPr>
    <w:r>
      <w:rPr>
        <w:noProof/>
      </w:rPr>
      <w:drawing>
        <wp:inline distT="0" distB="0" distL="0" distR="0" wp14:anchorId="2A3D0548" wp14:editId="020058E7">
          <wp:extent cx="1646063" cy="38865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M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063" cy="388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9B2F5" w14:textId="77777777" w:rsidR="008F74E8" w:rsidRPr="002B0238" w:rsidRDefault="008F74E8" w:rsidP="008F74E8">
    <w:pPr>
      <w:pStyle w:val="Companyname"/>
      <w:jc w:val="center"/>
      <w:rPr>
        <w:rFonts w:ascii="Times New Roman" w:hAnsi="Times New Roman"/>
      </w:rPr>
    </w:pPr>
    <w:r w:rsidRPr="002B0238">
      <w:rPr>
        <w:rFonts w:ascii="Times New Roman" w:hAnsi="Times New Roman"/>
      </w:rPr>
      <w:t>MEHARRY MEDICAL COLLEGE FEDERAL WORK-STUDY POSITION NOTICE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1E2"/>
    <w:multiLevelType w:val="hybridMultilevel"/>
    <w:tmpl w:val="C156A35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A30EE"/>
    <w:multiLevelType w:val="hybridMultilevel"/>
    <w:tmpl w:val="9652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A11A0"/>
    <w:multiLevelType w:val="hybridMultilevel"/>
    <w:tmpl w:val="ADB6B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2NgcCIxNjS2MDUyUdpeDU4uLM/DyQAuNaABtQhSIsAAAA"/>
  </w:docVars>
  <w:rsids>
    <w:rsidRoot w:val="00E00A04"/>
    <w:rsid w:val="00016BEA"/>
    <w:rsid w:val="0001764B"/>
    <w:rsid w:val="000255A3"/>
    <w:rsid w:val="00035AA4"/>
    <w:rsid w:val="00037D55"/>
    <w:rsid w:val="0008201C"/>
    <w:rsid w:val="000853BC"/>
    <w:rsid w:val="00090AC3"/>
    <w:rsid w:val="000C5A46"/>
    <w:rsid w:val="000E43A5"/>
    <w:rsid w:val="000F0378"/>
    <w:rsid w:val="000F6B6D"/>
    <w:rsid w:val="00114FAC"/>
    <w:rsid w:val="0012566B"/>
    <w:rsid w:val="0012674C"/>
    <w:rsid w:val="0014076C"/>
    <w:rsid w:val="00146B76"/>
    <w:rsid w:val="00147A54"/>
    <w:rsid w:val="001954CE"/>
    <w:rsid w:val="001A24F2"/>
    <w:rsid w:val="001D4806"/>
    <w:rsid w:val="001F139E"/>
    <w:rsid w:val="001F1A8E"/>
    <w:rsid w:val="00201D1A"/>
    <w:rsid w:val="00211FAE"/>
    <w:rsid w:val="00276A6F"/>
    <w:rsid w:val="0028651E"/>
    <w:rsid w:val="00291A45"/>
    <w:rsid w:val="00292C67"/>
    <w:rsid w:val="002A6EF8"/>
    <w:rsid w:val="002B0238"/>
    <w:rsid w:val="002B5A2F"/>
    <w:rsid w:val="003021B1"/>
    <w:rsid w:val="0036119B"/>
    <w:rsid w:val="00365061"/>
    <w:rsid w:val="00374F55"/>
    <w:rsid w:val="00380B5D"/>
    <w:rsid w:val="003829AA"/>
    <w:rsid w:val="00386B78"/>
    <w:rsid w:val="00395D9B"/>
    <w:rsid w:val="003A0571"/>
    <w:rsid w:val="003A1B3F"/>
    <w:rsid w:val="003A6A1A"/>
    <w:rsid w:val="004028DF"/>
    <w:rsid w:val="004516D5"/>
    <w:rsid w:val="00464444"/>
    <w:rsid w:val="00486196"/>
    <w:rsid w:val="004B4706"/>
    <w:rsid w:val="004C01D1"/>
    <w:rsid w:val="004F2661"/>
    <w:rsid w:val="00500155"/>
    <w:rsid w:val="00507B19"/>
    <w:rsid w:val="00515D5B"/>
    <w:rsid w:val="00516A0F"/>
    <w:rsid w:val="00546138"/>
    <w:rsid w:val="00547D99"/>
    <w:rsid w:val="00562A56"/>
    <w:rsid w:val="00566F1F"/>
    <w:rsid w:val="00571C12"/>
    <w:rsid w:val="00592652"/>
    <w:rsid w:val="005A26E9"/>
    <w:rsid w:val="005A3B49"/>
    <w:rsid w:val="005C669E"/>
    <w:rsid w:val="005E3FE3"/>
    <w:rsid w:val="0060216F"/>
    <w:rsid w:val="00635D36"/>
    <w:rsid w:val="00643EB2"/>
    <w:rsid w:val="00675772"/>
    <w:rsid w:val="00677128"/>
    <w:rsid w:val="006827E4"/>
    <w:rsid w:val="006B253D"/>
    <w:rsid w:val="006C3597"/>
    <w:rsid w:val="006C5CCB"/>
    <w:rsid w:val="00767345"/>
    <w:rsid w:val="00774232"/>
    <w:rsid w:val="00786076"/>
    <w:rsid w:val="0079152D"/>
    <w:rsid w:val="00796FAD"/>
    <w:rsid w:val="007A639E"/>
    <w:rsid w:val="007B5567"/>
    <w:rsid w:val="007B6A52"/>
    <w:rsid w:val="007E3E45"/>
    <w:rsid w:val="007F2C82"/>
    <w:rsid w:val="008036DF"/>
    <w:rsid w:val="0080619B"/>
    <w:rsid w:val="008123E7"/>
    <w:rsid w:val="00840948"/>
    <w:rsid w:val="00851E78"/>
    <w:rsid w:val="00857B5E"/>
    <w:rsid w:val="00874732"/>
    <w:rsid w:val="0088493C"/>
    <w:rsid w:val="00896AF6"/>
    <w:rsid w:val="008D03D8"/>
    <w:rsid w:val="008D0916"/>
    <w:rsid w:val="008F2537"/>
    <w:rsid w:val="008F6E77"/>
    <w:rsid w:val="008F74E8"/>
    <w:rsid w:val="0090197C"/>
    <w:rsid w:val="00905936"/>
    <w:rsid w:val="00916DE9"/>
    <w:rsid w:val="009179A7"/>
    <w:rsid w:val="009330CA"/>
    <w:rsid w:val="00942365"/>
    <w:rsid w:val="00952D79"/>
    <w:rsid w:val="009530A8"/>
    <w:rsid w:val="00960094"/>
    <w:rsid w:val="0099370D"/>
    <w:rsid w:val="009C05FF"/>
    <w:rsid w:val="009C48D1"/>
    <w:rsid w:val="00A01E8A"/>
    <w:rsid w:val="00A359F5"/>
    <w:rsid w:val="00A463B7"/>
    <w:rsid w:val="00A5778E"/>
    <w:rsid w:val="00A81673"/>
    <w:rsid w:val="00AD1D84"/>
    <w:rsid w:val="00AF2AE7"/>
    <w:rsid w:val="00B475DD"/>
    <w:rsid w:val="00B663BE"/>
    <w:rsid w:val="00B83DC4"/>
    <w:rsid w:val="00BA4E5E"/>
    <w:rsid w:val="00BB2F85"/>
    <w:rsid w:val="00BD0958"/>
    <w:rsid w:val="00C22FD2"/>
    <w:rsid w:val="00C26026"/>
    <w:rsid w:val="00C41450"/>
    <w:rsid w:val="00C76253"/>
    <w:rsid w:val="00CC4A82"/>
    <w:rsid w:val="00CE3DAF"/>
    <w:rsid w:val="00CF22EC"/>
    <w:rsid w:val="00CF467A"/>
    <w:rsid w:val="00D17CF6"/>
    <w:rsid w:val="00D32F04"/>
    <w:rsid w:val="00D425F4"/>
    <w:rsid w:val="00D57E96"/>
    <w:rsid w:val="00D750DB"/>
    <w:rsid w:val="00D834D4"/>
    <w:rsid w:val="00D9073A"/>
    <w:rsid w:val="00D9090D"/>
    <w:rsid w:val="00DA15E0"/>
    <w:rsid w:val="00DB4F41"/>
    <w:rsid w:val="00DB7B5C"/>
    <w:rsid w:val="00DC2EEE"/>
    <w:rsid w:val="00DD522F"/>
    <w:rsid w:val="00DE106F"/>
    <w:rsid w:val="00E00A04"/>
    <w:rsid w:val="00E23F93"/>
    <w:rsid w:val="00E25F48"/>
    <w:rsid w:val="00E4626A"/>
    <w:rsid w:val="00E52EF8"/>
    <w:rsid w:val="00E65066"/>
    <w:rsid w:val="00EA68A2"/>
    <w:rsid w:val="00ED65E5"/>
    <w:rsid w:val="00ED6B5C"/>
    <w:rsid w:val="00F03398"/>
    <w:rsid w:val="00F0505B"/>
    <w:rsid w:val="00F06F66"/>
    <w:rsid w:val="00F572D6"/>
    <w:rsid w:val="00F8089E"/>
    <w:rsid w:val="00FD02DF"/>
    <w:rsid w:val="00FD0A36"/>
    <w:rsid w:val="00FD39FD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AAC8F17"/>
  <w15:docId w15:val="{E3BE35AA-BF50-4C30-A454-9F3E77CF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6771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7128"/>
    <w:pPr>
      <w:spacing w:before="0" w:after="0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harryjobs.silkroad.com/meharryjobs/Student-Work-Study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eharryjobs.silkroad.com/meharryjobs/Student-Work-Study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oster\AppData\Roaming\Microsoft\Templates\Job%20descrip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20CC37A0F74803AE9ADE88C6A6F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5A1DC-6910-4BE9-ABFD-1E2DAF9D309C}"/>
      </w:docPartPr>
      <w:docPartBody>
        <w:p w:rsidR="007C2148" w:rsidRDefault="00584EF7">
          <w:pPr>
            <w:pStyle w:val="0820CC37A0F74803AE9ADE88C6A6FA9F"/>
          </w:pPr>
          <w:r w:rsidRPr="0079152D">
            <w:t>[i.e.: full-time, part-time, job share, contract, intern]</w:t>
          </w:r>
        </w:p>
      </w:docPartBody>
    </w:docPart>
    <w:docPart>
      <w:docPartPr>
        <w:name w:val="02C1A8644781434A94E4972190B14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14F15-F394-47C3-9735-2A781C6154B1}"/>
      </w:docPartPr>
      <w:docPartBody>
        <w:p w:rsidR="00741E00" w:rsidRDefault="001169FB" w:rsidP="001169FB">
          <w:pPr>
            <w:pStyle w:val="02C1A8644781434A94E4972190B14E7E"/>
          </w:pPr>
          <w:r w:rsidRPr="00675772">
            <w:rPr>
              <w:rStyle w:val="PlaceholderText"/>
            </w:rPr>
            <w:t>Click here to enter a date.</w:t>
          </w:r>
        </w:p>
      </w:docPartBody>
    </w:docPart>
    <w:docPart>
      <w:docPartPr>
        <w:name w:val="39517C1153FC410C85D41528AC17C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661C3-2324-4270-8230-5D277112D242}"/>
      </w:docPartPr>
      <w:docPartBody>
        <w:p w:rsidR="00741E00" w:rsidRDefault="001169FB" w:rsidP="001169FB">
          <w:pPr>
            <w:pStyle w:val="39517C1153FC410C85D41528AC17C8DC"/>
          </w:pPr>
          <w:r w:rsidRPr="00675772">
            <w:rPr>
              <w:rStyle w:val="PlaceholderText"/>
            </w:rPr>
            <w:t>Click here to enter a date.</w:t>
          </w:r>
        </w:p>
      </w:docPartBody>
    </w:docPart>
    <w:docPart>
      <w:docPartPr>
        <w:name w:val="560877EF5C2D41A28407BB0992740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7BFE-486A-46F0-8DD2-E2EEE4D8DAA9}"/>
      </w:docPartPr>
      <w:docPartBody>
        <w:p w:rsidR="00741E00" w:rsidRDefault="001169FB" w:rsidP="001169FB">
          <w:pPr>
            <w:pStyle w:val="560877EF5C2D41A28407BB09927400EF"/>
          </w:pPr>
          <w:r w:rsidRPr="00675772">
            <w:rPr>
              <w:rStyle w:val="PlaceholderText"/>
            </w:rPr>
            <w:t>Click here to enter a date.</w:t>
          </w:r>
        </w:p>
      </w:docPartBody>
    </w:docPart>
    <w:docPart>
      <w:docPartPr>
        <w:name w:val="E4A81D332B06435FA1825C75E8301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EBA54-D931-4390-9CB0-ED36C3CC1AC6}"/>
      </w:docPartPr>
      <w:docPartBody>
        <w:p w:rsidR="00741E00" w:rsidRDefault="001169FB" w:rsidP="001169FB">
          <w:pPr>
            <w:pStyle w:val="E4A81D332B06435FA1825C75E8301061"/>
          </w:pPr>
          <w:r w:rsidRPr="00857B5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EF7"/>
    <w:rsid w:val="00063DB3"/>
    <w:rsid w:val="001169FB"/>
    <w:rsid w:val="0039295A"/>
    <w:rsid w:val="00584EF7"/>
    <w:rsid w:val="005E7D03"/>
    <w:rsid w:val="00712342"/>
    <w:rsid w:val="00741E00"/>
    <w:rsid w:val="007C2148"/>
    <w:rsid w:val="00C4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9FB"/>
    <w:rPr>
      <w:color w:val="808080"/>
    </w:rPr>
  </w:style>
  <w:style w:type="paragraph" w:customStyle="1" w:styleId="0820CC37A0F74803AE9ADE88C6A6FA9F">
    <w:name w:val="0820CC37A0F74803AE9ADE88C6A6FA9F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02C1A8644781434A94E4972190B14E7E">
    <w:name w:val="02C1A8644781434A94E4972190B14E7E"/>
    <w:rsid w:val="001169FB"/>
  </w:style>
  <w:style w:type="paragraph" w:customStyle="1" w:styleId="39517C1153FC410C85D41528AC17C8DC">
    <w:name w:val="39517C1153FC410C85D41528AC17C8DC"/>
    <w:rsid w:val="001169FB"/>
  </w:style>
  <w:style w:type="paragraph" w:customStyle="1" w:styleId="560877EF5C2D41A28407BB09927400EF">
    <w:name w:val="560877EF5C2D41A28407BB09927400EF"/>
    <w:rsid w:val="001169FB"/>
  </w:style>
  <w:style w:type="paragraph" w:customStyle="1" w:styleId="E4A81D332B06435FA1825C75E8301061">
    <w:name w:val="E4A81D332B06435FA1825C75E8301061"/>
    <w:rsid w:val="001169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2930B7-3740-4E1C-BCFF-F0C3C174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0</TotalTime>
  <Pages>1</Pages>
  <Words>320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/>
  <LinksUpToDate>false</LinksUpToDate>
  <CharactersWithSpaces>2146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Foster, Laura</dc:creator>
  <cp:keywords/>
  <cp:lastModifiedBy>Pryor, Trini</cp:lastModifiedBy>
  <cp:revision>2</cp:revision>
  <cp:lastPrinted>2022-10-26T12:12:00Z</cp:lastPrinted>
  <dcterms:created xsi:type="dcterms:W3CDTF">2023-08-18T19:29:00Z</dcterms:created>
  <dcterms:modified xsi:type="dcterms:W3CDTF">2023-08-18T19:29:00Z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  <property fmtid="{D5CDD505-2E9C-101B-9397-08002B2CF9AE}" pid="3" name="GrammarlyDocumentId">
    <vt:lpwstr>5211d8964b5770ca226dd74a2da38d1356626963ad5ce628d4cd1579f1678a6a</vt:lpwstr>
  </property>
</Properties>
</file>