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520"/>
        <w:gridCol w:w="2160"/>
        <w:gridCol w:w="3150"/>
      </w:tblGrid>
      <w:tr w:rsidR="00386B78" w:rsidRPr="00016BEA" w:rsidTr="008F6E77">
        <w:trPr>
          <w:jc w:val="center"/>
        </w:trPr>
        <w:tc>
          <w:tcPr>
            <w:tcW w:w="2155" w:type="dxa"/>
            <w:shd w:val="clear" w:color="auto" w:fill="F2F2F2" w:themeFill="background1" w:themeFillShade="F2"/>
          </w:tcPr>
          <w:p w:rsidR="00DB4F41" w:rsidRPr="00016BEA" w:rsidRDefault="0014076C" w:rsidP="00B475DD">
            <w:pPr>
              <w:pStyle w:val="Label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  <w:r w:rsidRPr="00016BEA">
              <w:rPr>
                <w:rFonts w:ascii="Times New Roman" w:hAnsi="Times New Roman"/>
                <w:sz w:val="22"/>
              </w:rPr>
              <w:t>Job Title:</w:t>
            </w:r>
          </w:p>
        </w:tc>
        <w:tc>
          <w:tcPr>
            <w:tcW w:w="2520" w:type="dxa"/>
          </w:tcPr>
          <w:p w:rsidR="00DB4F41" w:rsidRPr="00016BEA" w:rsidRDefault="00DB4F41" w:rsidP="00E00A04">
            <w:pPr>
              <w:pStyle w:val="Label"/>
              <w:rPr>
                <w:rFonts w:ascii="Times New Roman" w:hAnsi="Times New Roman"/>
                <w:sz w:val="22"/>
              </w:rPr>
            </w:pPr>
          </w:p>
          <w:p w:rsidR="00B83DC4" w:rsidRPr="00016BEA" w:rsidRDefault="00B577A1" w:rsidP="00E00A04">
            <w:pPr>
              <w:pStyle w:val="Labe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Program Administrative Assistant</w:t>
            </w:r>
          </w:p>
          <w:p w:rsidR="00B83DC4" w:rsidRPr="00016BEA" w:rsidRDefault="00B83DC4" w:rsidP="00E00A04">
            <w:pPr>
              <w:pStyle w:val="Label"/>
              <w:rPr>
                <w:rFonts w:ascii="Times New Roman" w:hAnsi="Times New Roman"/>
                <w:sz w:val="22"/>
              </w:rPr>
            </w:pPr>
          </w:p>
          <w:p w:rsidR="00B83DC4" w:rsidRPr="00016BEA" w:rsidRDefault="00B83DC4" w:rsidP="00E00A04">
            <w:pPr>
              <w:pStyle w:val="Label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DB4F41" w:rsidRPr="00016BEA" w:rsidRDefault="00DB4F41" w:rsidP="00E00A04">
            <w:pPr>
              <w:pStyle w:val="Label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 xml:space="preserve">Job </w:t>
            </w:r>
            <w:r w:rsidR="00E00A04" w:rsidRPr="00016BEA">
              <w:rPr>
                <w:rFonts w:ascii="Times New Roman" w:hAnsi="Times New Roman"/>
                <w:sz w:val="22"/>
              </w:rPr>
              <w:t>Classification</w:t>
            </w:r>
            <w:r w:rsidRPr="00016BEA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3150" w:type="dxa"/>
          </w:tcPr>
          <w:p w:rsidR="00DB4F41" w:rsidRPr="00016BEA" w:rsidRDefault="00B577A1" w:rsidP="00E00A04">
            <w:pPr>
              <w:pStyle w:val="Detail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Student Worker</w:t>
            </w:r>
          </w:p>
        </w:tc>
      </w:tr>
      <w:tr w:rsidR="00386B78" w:rsidRPr="00016BEA" w:rsidTr="008F6E77">
        <w:trPr>
          <w:jc w:val="center"/>
        </w:trPr>
        <w:tc>
          <w:tcPr>
            <w:tcW w:w="2155" w:type="dxa"/>
            <w:shd w:val="clear" w:color="auto" w:fill="F2F2F2" w:themeFill="background1" w:themeFillShade="F2"/>
          </w:tcPr>
          <w:p w:rsidR="00DB4F41" w:rsidRPr="00016BEA" w:rsidRDefault="00DB4F41" w:rsidP="00E00A04">
            <w:pPr>
              <w:pStyle w:val="Label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>Department/Grou</w:t>
            </w:r>
            <w:r w:rsidR="00E00A04" w:rsidRPr="00016BEA">
              <w:rPr>
                <w:rFonts w:ascii="Times New Roman" w:hAnsi="Times New Roman"/>
                <w:sz w:val="22"/>
              </w:rPr>
              <w:t>p</w:t>
            </w:r>
            <w:r w:rsidRPr="00016BEA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2520" w:type="dxa"/>
          </w:tcPr>
          <w:p w:rsidR="00DB4F41" w:rsidRPr="00016BEA" w:rsidRDefault="00B577A1" w:rsidP="00E00A04">
            <w:pPr>
              <w:pStyle w:val="Detail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Pediatrics/NSB</w:t>
            </w:r>
          </w:p>
          <w:p w:rsidR="00B83DC4" w:rsidRPr="00016BEA" w:rsidRDefault="00B83DC4" w:rsidP="00E00A04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DB4F41" w:rsidRPr="00016BEA" w:rsidRDefault="00643EB2" w:rsidP="00B475DD">
            <w:pPr>
              <w:pStyle w:val="Label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>Number of students requested:</w:t>
            </w:r>
          </w:p>
        </w:tc>
        <w:tc>
          <w:tcPr>
            <w:tcW w:w="3150" w:type="dxa"/>
          </w:tcPr>
          <w:p w:rsidR="00DB4F41" w:rsidRPr="00B64D46" w:rsidRDefault="00B64D46" w:rsidP="00E00A04">
            <w:pPr>
              <w:pStyle w:val="Details"/>
              <w:rPr>
                <w:rFonts w:ascii="Times New Roman" w:hAnsi="Times New Roman"/>
                <w:b/>
                <w:sz w:val="22"/>
              </w:rPr>
            </w:pPr>
            <w:r w:rsidRPr="00B64D46">
              <w:rPr>
                <w:rFonts w:ascii="Times New Roman" w:hAnsi="Times New Roman"/>
                <w:b/>
                <w:sz w:val="22"/>
              </w:rPr>
              <w:t>3</w:t>
            </w:r>
          </w:p>
        </w:tc>
      </w:tr>
      <w:tr w:rsidR="00386B78" w:rsidRPr="00016BEA" w:rsidTr="008F6E77">
        <w:trPr>
          <w:jc w:val="center"/>
        </w:trPr>
        <w:tc>
          <w:tcPr>
            <w:tcW w:w="2155" w:type="dxa"/>
            <w:shd w:val="clear" w:color="auto" w:fill="F2F2F2" w:themeFill="background1" w:themeFillShade="F2"/>
          </w:tcPr>
          <w:p w:rsidR="00DB4F41" w:rsidRPr="00016BEA" w:rsidRDefault="00DB4F41" w:rsidP="00B475DD">
            <w:pPr>
              <w:pStyle w:val="Label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>Location:</w:t>
            </w:r>
          </w:p>
        </w:tc>
        <w:tc>
          <w:tcPr>
            <w:tcW w:w="2520" w:type="dxa"/>
          </w:tcPr>
          <w:p w:rsidR="00905936" w:rsidRPr="00016BEA" w:rsidRDefault="00905936" w:rsidP="00E00A04">
            <w:pPr>
              <w:pStyle w:val="Details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>Meharry Medical College</w:t>
            </w:r>
          </w:p>
          <w:p w:rsidR="00905936" w:rsidRPr="00016BEA" w:rsidRDefault="00905936" w:rsidP="00E00A04">
            <w:pPr>
              <w:pStyle w:val="Details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>1005 Dr. D.B. Todd, Jr. Blvd.</w:t>
            </w:r>
          </w:p>
          <w:p w:rsidR="00905936" w:rsidRPr="00016BEA" w:rsidRDefault="00016BEA" w:rsidP="00E00A04">
            <w:pPr>
              <w:pStyle w:val="Detail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Nashville, TN 37208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DB4F41" w:rsidRPr="00016BEA" w:rsidRDefault="00796FAD" w:rsidP="00B475DD">
            <w:pPr>
              <w:pStyle w:val="Label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>Type of Position</w:t>
            </w:r>
            <w:r w:rsidR="00DB4F41" w:rsidRPr="00016BEA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3150" w:type="dxa"/>
          </w:tcPr>
          <w:p w:rsidR="00DB4F41" w:rsidRPr="00016BEA" w:rsidRDefault="00796FAD" w:rsidP="00E00A04">
            <w:pPr>
              <w:pStyle w:val="Details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>__</w:t>
            </w:r>
            <w:r w:rsidR="00B577A1">
              <w:rPr>
                <w:rFonts w:ascii="Times New Roman" w:hAnsi="Times New Roman"/>
                <w:sz w:val="22"/>
              </w:rPr>
              <w:t>X</w:t>
            </w:r>
            <w:r w:rsidRPr="00016BEA">
              <w:rPr>
                <w:rFonts w:ascii="Times New Roman" w:hAnsi="Times New Roman"/>
                <w:sz w:val="22"/>
              </w:rPr>
              <w:t>__ General Work-Study</w:t>
            </w:r>
          </w:p>
          <w:p w:rsidR="00796FAD" w:rsidRPr="00016BEA" w:rsidRDefault="00796FAD" w:rsidP="00E00A04">
            <w:pPr>
              <w:pStyle w:val="Details"/>
              <w:rPr>
                <w:rFonts w:ascii="Times New Roman" w:hAnsi="Times New Roman"/>
                <w:sz w:val="22"/>
              </w:rPr>
            </w:pPr>
          </w:p>
          <w:p w:rsidR="00796FAD" w:rsidRPr="00016BEA" w:rsidRDefault="00796FAD" w:rsidP="00E00A04">
            <w:pPr>
              <w:pStyle w:val="Details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>____ Community Service</w:t>
            </w:r>
          </w:p>
          <w:p w:rsidR="00796FAD" w:rsidRPr="00016BEA" w:rsidRDefault="00796FAD" w:rsidP="00E00A04">
            <w:pPr>
              <w:pStyle w:val="Details"/>
              <w:rPr>
                <w:rFonts w:ascii="Times New Roman" w:hAnsi="Times New Roman"/>
                <w:sz w:val="22"/>
              </w:rPr>
            </w:pPr>
          </w:p>
          <w:p w:rsidR="00796FAD" w:rsidRPr="00016BEA" w:rsidRDefault="00796FAD" w:rsidP="00E00A04">
            <w:pPr>
              <w:pStyle w:val="Details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>____ Reading Tutor</w:t>
            </w:r>
          </w:p>
        </w:tc>
      </w:tr>
      <w:tr w:rsidR="00386B78" w:rsidRPr="00016BEA" w:rsidTr="008F6E77">
        <w:trPr>
          <w:jc w:val="center"/>
        </w:trPr>
        <w:tc>
          <w:tcPr>
            <w:tcW w:w="2155" w:type="dxa"/>
            <w:shd w:val="clear" w:color="auto" w:fill="F2F2F2" w:themeFill="background1" w:themeFillShade="F2"/>
          </w:tcPr>
          <w:p w:rsidR="00DB4F41" w:rsidRPr="00016BEA" w:rsidRDefault="0014076C" w:rsidP="00B475DD">
            <w:pPr>
              <w:pStyle w:val="Label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>Level/Salary Range:</w:t>
            </w:r>
          </w:p>
        </w:tc>
        <w:tc>
          <w:tcPr>
            <w:tcW w:w="2520" w:type="dxa"/>
          </w:tcPr>
          <w:p w:rsidR="00DB4F41" w:rsidRPr="00016BEA" w:rsidRDefault="008F6E77" w:rsidP="00E00A04">
            <w:pPr>
              <w:pStyle w:val="Details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>$</w:t>
            </w:r>
            <w:r w:rsidR="00781FE3">
              <w:rPr>
                <w:rFonts w:ascii="Times New Roman" w:hAnsi="Times New Roman"/>
                <w:sz w:val="22"/>
              </w:rPr>
              <w:t>20</w:t>
            </w:r>
            <w:r w:rsidRPr="00016BEA">
              <w:rPr>
                <w:rFonts w:ascii="Times New Roman" w:hAnsi="Times New Roman"/>
                <w:sz w:val="22"/>
              </w:rPr>
              <w:t>.00/hour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4F41" w:rsidRPr="00016BEA" w:rsidRDefault="00DB4F41" w:rsidP="00B475DD">
            <w:pPr>
              <w:pStyle w:val="Label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>Position Type:</w:t>
            </w:r>
          </w:p>
        </w:tc>
        <w:sdt>
          <w:sdtPr>
            <w:rPr>
              <w:rFonts w:ascii="Times New Roman" w:hAnsi="Times New Roman"/>
              <w:sz w:val="22"/>
            </w:rPr>
            <w:id w:val="861970474"/>
            <w:placeholder>
              <w:docPart w:val="0820CC37A0F74803AE9ADE88C6A6FA9F"/>
            </w:placeholder>
          </w:sdtPr>
          <w:sdtEndPr/>
          <w:sdtContent>
            <w:tc>
              <w:tcPr>
                <w:tcW w:w="3150" w:type="dxa"/>
              </w:tcPr>
              <w:p w:rsidR="00DB4F41" w:rsidRPr="00016BEA" w:rsidRDefault="00B83DC4" w:rsidP="00B83DC4">
                <w:pPr>
                  <w:pStyle w:val="Details"/>
                  <w:rPr>
                    <w:rFonts w:ascii="Times New Roman" w:hAnsi="Times New Roman"/>
                    <w:sz w:val="22"/>
                  </w:rPr>
                </w:pPr>
                <w:r w:rsidRPr="00016BEA">
                  <w:rPr>
                    <w:rFonts w:ascii="Times New Roman" w:hAnsi="Times New Roman"/>
                    <w:sz w:val="22"/>
                  </w:rPr>
                  <w:t>Federal Work-Study</w:t>
                </w:r>
              </w:p>
            </w:tc>
          </w:sdtContent>
        </w:sdt>
      </w:tr>
      <w:tr w:rsidR="008F6E77" w:rsidRPr="00016BEA" w:rsidTr="008F6E77">
        <w:trPr>
          <w:jc w:val="center"/>
        </w:trPr>
        <w:tc>
          <w:tcPr>
            <w:tcW w:w="2155" w:type="dxa"/>
            <w:shd w:val="clear" w:color="auto" w:fill="F2F2F2" w:themeFill="background1" w:themeFillShade="F2"/>
          </w:tcPr>
          <w:p w:rsidR="008F6E77" w:rsidRPr="00016BEA" w:rsidRDefault="008F6E77" w:rsidP="008F6E77">
            <w:pPr>
              <w:pStyle w:val="Label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>Date posted:</w:t>
            </w:r>
          </w:p>
        </w:tc>
        <w:sdt>
          <w:sdtPr>
            <w:rPr>
              <w:rStyle w:val="DetailsChar"/>
              <w:rFonts w:ascii="Times New Roman" w:hAnsi="Times New Roman"/>
              <w:sz w:val="22"/>
            </w:rPr>
            <w:id w:val="96767536"/>
            <w:placeholder>
              <w:docPart w:val="E4A81D332B06435FA1825C75E8301061"/>
            </w:placeholder>
            <w:date w:fullDate="2022-08-22T00:00:00Z"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520" w:type="dxa"/>
              </w:tcPr>
              <w:p w:rsidR="008F6E77" w:rsidRPr="00016BEA" w:rsidRDefault="00300F1C" w:rsidP="008F6E77">
                <w:pPr>
                  <w:pStyle w:val="Details"/>
                  <w:rPr>
                    <w:rFonts w:ascii="Times New Roman" w:hAnsi="Times New Roman"/>
                    <w:sz w:val="22"/>
                  </w:rPr>
                </w:pPr>
                <w:r>
                  <w:rPr>
                    <w:rStyle w:val="DetailsChar"/>
                    <w:rFonts w:ascii="Times New Roman" w:hAnsi="Times New Roman"/>
                    <w:sz w:val="22"/>
                  </w:rPr>
                  <w:t>August 22, 2022</w:t>
                </w:r>
              </w:p>
            </w:tc>
          </w:sdtContent>
        </w:sdt>
        <w:tc>
          <w:tcPr>
            <w:tcW w:w="2160" w:type="dxa"/>
            <w:shd w:val="clear" w:color="auto" w:fill="F2F2F2" w:themeFill="background1" w:themeFillShade="F2"/>
          </w:tcPr>
          <w:p w:rsidR="008F6E77" w:rsidRPr="00016BEA" w:rsidRDefault="008F6E77" w:rsidP="008F6E77">
            <w:pPr>
              <w:pStyle w:val="Label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>Position End Date:</w:t>
            </w:r>
          </w:p>
        </w:tc>
        <w:sdt>
          <w:sdtPr>
            <w:rPr>
              <w:rFonts w:ascii="Times New Roman" w:hAnsi="Times New Roman"/>
              <w:sz w:val="22"/>
            </w:rPr>
            <w:id w:val="96767539"/>
            <w:placeholder>
              <w:docPart w:val="02C1A8644781434A94E4972190B14E7E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</w:tcPr>
              <w:p w:rsidR="008F6E77" w:rsidRPr="00016BEA" w:rsidRDefault="00300F1C" w:rsidP="008F6E77">
                <w:pPr>
                  <w:pStyle w:val="Details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Times New Roman" w:hAnsi="Times New Roman"/>
                    <w:sz w:val="22"/>
                  </w:rPr>
                  <w:t>End of SPRING semester</w:t>
                </w:r>
              </w:p>
            </w:tc>
          </w:sdtContent>
        </w:sdt>
      </w:tr>
      <w:tr w:rsidR="008F6E77" w:rsidRPr="00016BEA" w:rsidTr="008F6E77">
        <w:trPr>
          <w:jc w:val="center"/>
        </w:trPr>
        <w:tc>
          <w:tcPr>
            <w:tcW w:w="2155" w:type="dxa"/>
            <w:shd w:val="clear" w:color="auto" w:fill="F2F2F2" w:themeFill="background1" w:themeFillShade="F2"/>
          </w:tcPr>
          <w:p w:rsidR="008F6E77" w:rsidRPr="00016BEA" w:rsidRDefault="008F6E77" w:rsidP="008F6E77">
            <w:pPr>
              <w:pStyle w:val="Label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>External posting URL:</w:t>
            </w:r>
          </w:p>
        </w:tc>
        <w:tc>
          <w:tcPr>
            <w:tcW w:w="7830" w:type="dxa"/>
            <w:gridSpan w:val="3"/>
          </w:tcPr>
          <w:p w:rsidR="008F6E77" w:rsidRPr="00016BEA" w:rsidRDefault="008F6E77" w:rsidP="008F6E77">
            <w:pPr>
              <w:pStyle w:val="Details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>https://meharryjobs.silkroad.com/meharryjobs/Student-Work-Study.html</w:t>
            </w:r>
          </w:p>
        </w:tc>
      </w:tr>
      <w:tr w:rsidR="008F6E77" w:rsidRPr="00016BEA" w:rsidTr="008F6E77">
        <w:trPr>
          <w:jc w:val="center"/>
        </w:trPr>
        <w:tc>
          <w:tcPr>
            <w:tcW w:w="215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F6E77" w:rsidRPr="00016BEA" w:rsidRDefault="008F6E77" w:rsidP="008F6E77">
            <w:pPr>
              <w:pStyle w:val="Label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>Internal posting URL:</w:t>
            </w:r>
          </w:p>
        </w:tc>
        <w:tc>
          <w:tcPr>
            <w:tcW w:w="7830" w:type="dxa"/>
            <w:gridSpan w:val="3"/>
            <w:tcBorders>
              <w:bottom w:val="single" w:sz="4" w:space="0" w:color="000000"/>
            </w:tcBorders>
          </w:tcPr>
          <w:p w:rsidR="008F6E77" w:rsidRPr="00016BEA" w:rsidRDefault="008F6E77" w:rsidP="008F6E77">
            <w:pPr>
              <w:pStyle w:val="Details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>https://meharryjobs.silkroad.com/meharryjobs/Student-Work-Study.html</w:t>
            </w:r>
          </w:p>
        </w:tc>
      </w:tr>
      <w:tr w:rsidR="008F6E77" w:rsidRPr="00016BEA" w:rsidTr="008F6E77">
        <w:trPr>
          <w:jc w:val="center"/>
        </w:trPr>
        <w:tc>
          <w:tcPr>
            <w:tcW w:w="9985" w:type="dxa"/>
            <w:gridSpan w:val="4"/>
            <w:shd w:val="clear" w:color="auto" w:fill="D9D9D9" w:themeFill="background1" w:themeFillShade="D9"/>
          </w:tcPr>
          <w:p w:rsidR="008F6E77" w:rsidRPr="00016BEA" w:rsidRDefault="008F6E77" w:rsidP="008F6E77">
            <w:pPr>
              <w:pStyle w:val="Label"/>
              <w:jc w:val="center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>Job Description</w:t>
            </w:r>
          </w:p>
        </w:tc>
      </w:tr>
      <w:tr w:rsidR="008F6E77" w:rsidRPr="00016BEA" w:rsidTr="008F6E77">
        <w:trPr>
          <w:jc w:val="center"/>
        </w:trPr>
        <w:tc>
          <w:tcPr>
            <w:tcW w:w="9985" w:type="dxa"/>
            <w:gridSpan w:val="4"/>
          </w:tcPr>
          <w:p w:rsidR="008F6E77" w:rsidRPr="00016BEA" w:rsidRDefault="008F6E77" w:rsidP="008F6E77">
            <w:pPr>
              <w:pStyle w:val="Descriptionlabels"/>
              <w:rPr>
                <w:rFonts w:ascii="Times New Roman" w:hAnsi="Times New Roman"/>
              </w:rPr>
            </w:pPr>
            <w:r w:rsidRPr="00016BEA">
              <w:rPr>
                <w:rFonts w:ascii="Times New Roman" w:hAnsi="Times New Roman"/>
              </w:rPr>
              <w:t>Role and Responsibilities</w:t>
            </w:r>
          </w:p>
          <w:p w:rsidR="00B577A1" w:rsidRPr="00F77349" w:rsidRDefault="00B577A1" w:rsidP="00B577A1">
            <w:pPr>
              <w:numPr>
                <w:ilvl w:val="0"/>
                <w:numId w:val="3"/>
              </w:numPr>
              <w:spacing w:before="0" w:after="160" w:line="259" w:lineRule="auto"/>
              <w:contextualSpacing/>
              <w:rPr>
                <w:rFonts w:ascii="Calibri" w:hAnsi="Calibri"/>
              </w:rPr>
            </w:pPr>
            <w:r w:rsidRPr="00F77349">
              <w:rPr>
                <w:rFonts w:ascii="Calibri" w:hAnsi="Calibri"/>
              </w:rPr>
              <w:t xml:space="preserve">Assist with the creation and implementation of </w:t>
            </w:r>
            <w:r>
              <w:rPr>
                <w:rFonts w:ascii="Calibri" w:hAnsi="Calibri"/>
              </w:rPr>
              <w:t>NSB special</w:t>
            </w:r>
            <w:r w:rsidRPr="00F77349">
              <w:rPr>
                <w:rFonts w:ascii="Calibri" w:hAnsi="Calibri"/>
              </w:rPr>
              <w:t xml:space="preserve"> project</w:t>
            </w:r>
            <w:r>
              <w:rPr>
                <w:rFonts w:ascii="Calibri" w:hAnsi="Calibri"/>
              </w:rPr>
              <w:t>s</w:t>
            </w:r>
          </w:p>
          <w:p w:rsidR="00B577A1" w:rsidRPr="00F77349" w:rsidRDefault="00B577A1" w:rsidP="00B577A1">
            <w:pPr>
              <w:numPr>
                <w:ilvl w:val="0"/>
                <w:numId w:val="3"/>
              </w:numPr>
              <w:spacing w:before="0" w:after="160" w:line="259" w:lineRule="auto"/>
              <w:contextualSpacing/>
              <w:rPr>
                <w:rFonts w:ascii="Calibri" w:hAnsi="Calibri"/>
              </w:rPr>
            </w:pPr>
            <w:r w:rsidRPr="00F77349">
              <w:rPr>
                <w:rFonts w:ascii="Calibri" w:hAnsi="Calibri"/>
              </w:rPr>
              <w:t>Assist with the NSB intake/consent process</w:t>
            </w:r>
            <w:r>
              <w:rPr>
                <w:rFonts w:ascii="Calibri" w:hAnsi="Calibri"/>
              </w:rPr>
              <w:t xml:space="preserve"> and recruitment outreach</w:t>
            </w:r>
          </w:p>
          <w:p w:rsidR="00B577A1" w:rsidRPr="00F77349" w:rsidRDefault="00B577A1" w:rsidP="00B577A1">
            <w:pPr>
              <w:numPr>
                <w:ilvl w:val="0"/>
                <w:numId w:val="3"/>
              </w:numPr>
              <w:spacing w:before="0" w:after="160" w:line="259" w:lineRule="auto"/>
              <w:contextualSpacing/>
              <w:rPr>
                <w:rFonts w:ascii="Calibri" w:hAnsi="Calibri"/>
              </w:rPr>
            </w:pPr>
            <w:r w:rsidRPr="00F77349">
              <w:rPr>
                <w:rFonts w:ascii="Calibri" w:hAnsi="Calibri"/>
              </w:rPr>
              <w:t xml:space="preserve">Provide staffing assistance during regular business hours- with the availability after hours and Saturday hours </w:t>
            </w:r>
          </w:p>
          <w:p w:rsidR="00B577A1" w:rsidRDefault="00B577A1" w:rsidP="00B577A1">
            <w:pPr>
              <w:numPr>
                <w:ilvl w:val="0"/>
                <w:numId w:val="3"/>
              </w:numPr>
              <w:spacing w:before="0" w:after="160" w:line="259" w:lineRule="auto"/>
              <w:contextualSpacing/>
              <w:rPr>
                <w:rFonts w:ascii="Calibri" w:hAnsi="Calibri"/>
              </w:rPr>
            </w:pPr>
            <w:r w:rsidRPr="00F77349">
              <w:rPr>
                <w:rFonts w:ascii="Calibri" w:hAnsi="Calibri"/>
              </w:rPr>
              <w:t>Charge with data collection of pre/</w:t>
            </w:r>
            <w:r w:rsidR="00781FE3">
              <w:rPr>
                <w:rFonts w:ascii="Calibri" w:hAnsi="Calibri"/>
              </w:rPr>
              <w:t>post-test</w:t>
            </w:r>
            <w:r w:rsidRPr="00F77349">
              <w:rPr>
                <w:rFonts w:ascii="Calibri" w:hAnsi="Calibri"/>
              </w:rPr>
              <w:t xml:space="preserve"> surveys and other data sets as </w:t>
            </w:r>
            <w:r w:rsidR="00781FE3">
              <w:rPr>
                <w:rFonts w:ascii="Calibri" w:hAnsi="Calibri"/>
              </w:rPr>
              <w:t>determined</w:t>
            </w:r>
            <w:r w:rsidRPr="00F77349">
              <w:rPr>
                <w:rFonts w:ascii="Calibri" w:hAnsi="Calibri"/>
              </w:rPr>
              <w:t xml:space="preserve"> by the NSB program administration.</w:t>
            </w:r>
          </w:p>
          <w:p w:rsidR="00B577A1" w:rsidRDefault="00B577A1" w:rsidP="00B577A1">
            <w:pPr>
              <w:numPr>
                <w:ilvl w:val="0"/>
                <w:numId w:val="3"/>
              </w:numPr>
              <w:spacing w:before="0" w:after="160" w:line="259" w:lineRule="auto"/>
              <w:contextualSpacing/>
              <w:rPr>
                <w:rFonts w:ascii="Calibri" w:hAnsi="Calibri"/>
              </w:rPr>
            </w:pPr>
            <w:r w:rsidRPr="00F77349">
              <w:rPr>
                <w:rFonts w:ascii="Calibri" w:hAnsi="Calibri"/>
              </w:rPr>
              <w:t>Greet program participants and assist with self-registration/check-in kiosk</w:t>
            </w:r>
          </w:p>
          <w:p w:rsidR="00B577A1" w:rsidRPr="00F77349" w:rsidRDefault="00B577A1" w:rsidP="00B577A1">
            <w:pPr>
              <w:numPr>
                <w:ilvl w:val="0"/>
                <w:numId w:val="3"/>
              </w:numPr>
              <w:spacing w:before="0" w:after="160" w:line="259" w:lineRule="auto"/>
              <w:contextualSpacing/>
              <w:rPr>
                <w:rFonts w:ascii="Calibri" w:hAnsi="Calibri"/>
              </w:rPr>
            </w:pPr>
            <w:r w:rsidRPr="00F77349">
              <w:rPr>
                <w:rFonts w:ascii="Calibri" w:hAnsi="Calibri"/>
              </w:rPr>
              <w:t xml:space="preserve">Collect </w:t>
            </w:r>
            <w:r>
              <w:rPr>
                <w:rFonts w:ascii="Calibri" w:hAnsi="Calibri"/>
              </w:rPr>
              <w:t>program</w:t>
            </w:r>
            <w:r w:rsidRPr="00F77349">
              <w:rPr>
                <w:rFonts w:ascii="Calibri" w:hAnsi="Calibri"/>
              </w:rPr>
              <w:t xml:space="preserve"> document</w:t>
            </w:r>
            <w:r>
              <w:rPr>
                <w:rFonts w:ascii="Calibri" w:hAnsi="Calibri"/>
              </w:rPr>
              <w:t>ation</w:t>
            </w:r>
            <w:r w:rsidRPr="00F77349">
              <w:rPr>
                <w:rFonts w:ascii="Calibri" w:hAnsi="Calibri"/>
              </w:rPr>
              <w:t xml:space="preserve"> as needed </w:t>
            </w:r>
            <w:r>
              <w:rPr>
                <w:rFonts w:ascii="Calibri" w:hAnsi="Calibri"/>
              </w:rPr>
              <w:t>from NSB participants</w:t>
            </w:r>
          </w:p>
          <w:p w:rsidR="00B577A1" w:rsidRPr="00F77349" w:rsidRDefault="00B577A1" w:rsidP="00B577A1">
            <w:pPr>
              <w:numPr>
                <w:ilvl w:val="0"/>
                <w:numId w:val="3"/>
              </w:numPr>
              <w:spacing w:before="0" w:after="160" w:line="259" w:lineRule="auto"/>
              <w:contextualSpacing/>
              <w:rPr>
                <w:rFonts w:ascii="Calibri" w:hAnsi="Calibri"/>
              </w:rPr>
            </w:pPr>
            <w:r w:rsidRPr="00F77349">
              <w:rPr>
                <w:rFonts w:ascii="Calibri" w:hAnsi="Calibri"/>
              </w:rPr>
              <w:t xml:space="preserve">Assist with the </w:t>
            </w:r>
            <w:r w:rsidR="00781FE3">
              <w:rPr>
                <w:rFonts w:ascii="Calibri" w:hAnsi="Calibri"/>
              </w:rPr>
              <w:t>setup</w:t>
            </w:r>
            <w:r w:rsidRPr="00F77349">
              <w:rPr>
                <w:rFonts w:ascii="Calibri" w:hAnsi="Calibri"/>
              </w:rPr>
              <w:t xml:space="preserve"> and breakdown of group education session</w:t>
            </w:r>
            <w:r w:rsidR="00781FE3">
              <w:rPr>
                <w:rFonts w:ascii="Calibri" w:hAnsi="Calibri"/>
              </w:rPr>
              <w:t>s</w:t>
            </w:r>
          </w:p>
          <w:p w:rsidR="00B577A1" w:rsidRDefault="00B577A1" w:rsidP="00B577A1">
            <w:pPr>
              <w:numPr>
                <w:ilvl w:val="0"/>
                <w:numId w:val="3"/>
              </w:numPr>
              <w:spacing w:before="0" w:after="160" w:line="259" w:lineRule="auto"/>
              <w:contextualSpacing/>
              <w:rPr>
                <w:rFonts w:ascii="Calibri" w:hAnsi="Calibri"/>
              </w:rPr>
            </w:pPr>
            <w:r w:rsidRPr="00F77349">
              <w:rPr>
                <w:rFonts w:ascii="Calibri" w:hAnsi="Calibri"/>
              </w:rPr>
              <w:t>Assist during group education as needed.</w:t>
            </w:r>
          </w:p>
          <w:p w:rsidR="00B577A1" w:rsidRPr="00F77349" w:rsidRDefault="00B577A1" w:rsidP="00B577A1">
            <w:pPr>
              <w:numPr>
                <w:ilvl w:val="0"/>
                <w:numId w:val="3"/>
              </w:numPr>
              <w:spacing w:before="0" w:after="160" w:line="259" w:lineRule="auto"/>
              <w:contextualSpacing/>
              <w:rPr>
                <w:rFonts w:ascii="Calibri" w:hAnsi="Calibri"/>
              </w:rPr>
            </w:pPr>
            <w:r w:rsidRPr="00F77349">
              <w:rPr>
                <w:rFonts w:ascii="Calibri" w:hAnsi="Calibri"/>
              </w:rPr>
              <w:t>Remind NSB participants of upcoming group education and other NSB activities</w:t>
            </w:r>
          </w:p>
          <w:p w:rsidR="00B577A1" w:rsidRPr="00F77349" w:rsidRDefault="00B577A1" w:rsidP="00B577A1">
            <w:pPr>
              <w:numPr>
                <w:ilvl w:val="1"/>
                <w:numId w:val="3"/>
              </w:numPr>
              <w:spacing w:before="0" w:after="160" w:line="259" w:lineRule="auto"/>
              <w:contextualSpacing/>
              <w:rPr>
                <w:rFonts w:ascii="Calibri" w:hAnsi="Calibri"/>
              </w:rPr>
            </w:pPr>
            <w:r w:rsidRPr="00F77349">
              <w:rPr>
                <w:rFonts w:ascii="Calibri" w:hAnsi="Calibri"/>
              </w:rPr>
              <w:t>Via phone, Facebook, email, clinic visit, etc.</w:t>
            </w:r>
          </w:p>
          <w:p w:rsidR="00B577A1" w:rsidRPr="00F77349" w:rsidRDefault="00B577A1" w:rsidP="00B577A1">
            <w:pPr>
              <w:numPr>
                <w:ilvl w:val="0"/>
                <w:numId w:val="3"/>
              </w:numPr>
              <w:spacing w:before="0" w:after="160" w:line="259" w:lineRule="auto"/>
              <w:contextualSpacing/>
              <w:rPr>
                <w:rFonts w:ascii="Calibri" w:hAnsi="Calibri"/>
              </w:rPr>
            </w:pPr>
            <w:r w:rsidRPr="00F77349">
              <w:rPr>
                <w:rFonts w:ascii="Calibri" w:hAnsi="Calibri"/>
              </w:rPr>
              <w:t>F/U on missed appointments</w:t>
            </w:r>
          </w:p>
          <w:p w:rsidR="00B577A1" w:rsidRPr="00F77349" w:rsidRDefault="00B577A1" w:rsidP="00B577A1">
            <w:pPr>
              <w:numPr>
                <w:ilvl w:val="0"/>
                <w:numId w:val="3"/>
              </w:numPr>
              <w:spacing w:before="0" w:after="160" w:line="259" w:lineRule="auto"/>
              <w:contextualSpacing/>
              <w:rPr>
                <w:rFonts w:ascii="Calibri" w:hAnsi="Calibri"/>
              </w:rPr>
            </w:pPr>
            <w:r w:rsidRPr="00F77349">
              <w:rPr>
                <w:rFonts w:ascii="Calibri" w:hAnsi="Calibri"/>
              </w:rPr>
              <w:t>Provide admin support for the NSB Social Worker</w:t>
            </w:r>
          </w:p>
          <w:p w:rsidR="004D3113" w:rsidRPr="00B577A1" w:rsidRDefault="00B577A1" w:rsidP="008F6E77">
            <w:pPr>
              <w:numPr>
                <w:ilvl w:val="0"/>
                <w:numId w:val="3"/>
              </w:numPr>
              <w:spacing w:before="0" w:after="160" w:line="259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NSB database management</w:t>
            </w:r>
          </w:p>
          <w:p w:rsidR="008F6E77" w:rsidRPr="00016BEA" w:rsidRDefault="008F6E77" w:rsidP="008F6E77">
            <w:pPr>
              <w:pStyle w:val="Descriptionlabels"/>
              <w:rPr>
                <w:rFonts w:ascii="Times New Roman" w:hAnsi="Times New Roman"/>
              </w:rPr>
            </w:pPr>
            <w:r w:rsidRPr="00016BEA">
              <w:rPr>
                <w:rFonts w:ascii="Times New Roman" w:hAnsi="Times New Roman"/>
              </w:rPr>
              <w:t>Qualifications and Education Requirements</w:t>
            </w:r>
          </w:p>
          <w:p w:rsidR="008F6E77" w:rsidRDefault="00B577A1" w:rsidP="008F6E77">
            <w:pPr>
              <w:pStyle w:val="Details"/>
              <w:rPr>
                <w:rStyle w:val="DetailsChar"/>
                <w:rFonts w:ascii="Times New Roman" w:hAnsi="Times New Roman"/>
                <w:sz w:val="22"/>
              </w:rPr>
            </w:pPr>
            <w:r>
              <w:rPr>
                <w:rStyle w:val="DetailsChar"/>
                <w:rFonts w:ascii="Times New Roman" w:hAnsi="Times New Roman"/>
                <w:sz w:val="22"/>
              </w:rPr>
              <w:t>MD or MSPH student</w:t>
            </w:r>
          </w:p>
          <w:p w:rsidR="00B577A1" w:rsidRPr="00016BEA" w:rsidRDefault="00B577A1" w:rsidP="008F6E77">
            <w:pPr>
              <w:pStyle w:val="Details"/>
              <w:rPr>
                <w:rStyle w:val="DetailsChar"/>
                <w:rFonts w:ascii="Times New Roman" w:hAnsi="Times New Roman"/>
                <w:sz w:val="22"/>
              </w:rPr>
            </w:pPr>
            <w:r>
              <w:rPr>
                <w:rStyle w:val="DetailsChar"/>
                <w:rFonts w:ascii="Times New Roman" w:hAnsi="Times New Roman"/>
                <w:sz w:val="22"/>
              </w:rPr>
              <w:t>Basic knowledge of public health programming</w:t>
            </w:r>
          </w:p>
          <w:p w:rsidR="008F6E77" w:rsidRPr="00016BEA" w:rsidRDefault="008F6E77" w:rsidP="008F6E77">
            <w:pPr>
              <w:pStyle w:val="Details"/>
              <w:rPr>
                <w:rFonts w:ascii="Times New Roman" w:hAnsi="Times New Roman"/>
                <w:sz w:val="22"/>
              </w:rPr>
            </w:pPr>
          </w:p>
          <w:p w:rsidR="008F6E77" w:rsidRPr="00016BEA" w:rsidRDefault="008F6E77" w:rsidP="008F6E77">
            <w:pPr>
              <w:pStyle w:val="Descriptionlabels"/>
              <w:rPr>
                <w:rFonts w:ascii="Times New Roman" w:hAnsi="Times New Roman"/>
              </w:rPr>
            </w:pPr>
            <w:r w:rsidRPr="00016BEA">
              <w:rPr>
                <w:rFonts w:ascii="Times New Roman" w:hAnsi="Times New Roman"/>
              </w:rPr>
              <w:t>Preferred Skills</w:t>
            </w:r>
          </w:p>
          <w:p w:rsidR="008F6E77" w:rsidRDefault="00B577A1" w:rsidP="008F6E77">
            <w:pPr>
              <w:pStyle w:val="Details"/>
              <w:rPr>
                <w:rStyle w:val="DetailsChar"/>
                <w:rFonts w:ascii="Times New Roman" w:hAnsi="Times New Roman"/>
                <w:sz w:val="22"/>
              </w:rPr>
            </w:pPr>
            <w:r>
              <w:rPr>
                <w:rStyle w:val="DetailsChar"/>
                <w:rFonts w:ascii="Times New Roman" w:hAnsi="Times New Roman"/>
                <w:sz w:val="22"/>
              </w:rPr>
              <w:t>Team player</w:t>
            </w:r>
          </w:p>
          <w:p w:rsidR="00B577A1" w:rsidRDefault="00B577A1" w:rsidP="008F6E77">
            <w:pPr>
              <w:pStyle w:val="Details"/>
              <w:rPr>
                <w:rStyle w:val="DetailsChar"/>
                <w:rFonts w:ascii="Times New Roman" w:hAnsi="Times New Roman"/>
                <w:sz w:val="22"/>
              </w:rPr>
            </w:pPr>
            <w:r>
              <w:rPr>
                <w:rStyle w:val="DetailsChar"/>
                <w:rFonts w:ascii="Times New Roman" w:hAnsi="Times New Roman"/>
                <w:sz w:val="22"/>
              </w:rPr>
              <w:lastRenderedPageBreak/>
              <w:t xml:space="preserve">Ability to assist in </w:t>
            </w:r>
            <w:r w:rsidR="00781FE3">
              <w:rPr>
                <w:rStyle w:val="DetailsChar"/>
                <w:rFonts w:ascii="Times New Roman" w:hAnsi="Times New Roman"/>
                <w:sz w:val="22"/>
              </w:rPr>
              <w:t>Saturday and after-hour</w:t>
            </w:r>
            <w:r>
              <w:rPr>
                <w:rStyle w:val="DetailsChar"/>
                <w:rFonts w:ascii="Times New Roman" w:hAnsi="Times New Roman"/>
                <w:sz w:val="22"/>
              </w:rPr>
              <w:t xml:space="preserve"> clinics</w:t>
            </w:r>
          </w:p>
          <w:p w:rsidR="00B577A1" w:rsidRDefault="00B577A1" w:rsidP="008F6E77">
            <w:pPr>
              <w:pStyle w:val="Details"/>
              <w:rPr>
                <w:rStyle w:val="DetailsChar"/>
                <w:rFonts w:ascii="Times New Roman" w:hAnsi="Times New Roman"/>
                <w:sz w:val="22"/>
              </w:rPr>
            </w:pPr>
            <w:r>
              <w:rPr>
                <w:rStyle w:val="DetailsChar"/>
                <w:rFonts w:ascii="Times New Roman" w:hAnsi="Times New Roman"/>
                <w:sz w:val="22"/>
              </w:rPr>
              <w:t>Must like working with pregnant women, postpartum women</w:t>
            </w:r>
            <w:r w:rsidR="00781FE3">
              <w:rPr>
                <w:rStyle w:val="DetailsChar"/>
                <w:rFonts w:ascii="Times New Roman" w:hAnsi="Times New Roman"/>
                <w:sz w:val="22"/>
              </w:rPr>
              <w:t>,</w:t>
            </w:r>
            <w:r>
              <w:rPr>
                <w:rStyle w:val="DetailsChar"/>
                <w:rFonts w:ascii="Times New Roman" w:hAnsi="Times New Roman"/>
                <w:sz w:val="22"/>
              </w:rPr>
              <w:t xml:space="preserve"> and infants</w:t>
            </w:r>
          </w:p>
          <w:p w:rsidR="00B577A1" w:rsidRDefault="00B577A1" w:rsidP="008F6E77">
            <w:pPr>
              <w:pStyle w:val="Details"/>
              <w:rPr>
                <w:rStyle w:val="DetailsChar"/>
                <w:rFonts w:ascii="Times New Roman" w:hAnsi="Times New Roman"/>
                <w:sz w:val="22"/>
              </w:rPr>
            </w:pPr>
          </w:p>
          <w:p w:rsidR="00B577A1" w:rsidRPr="00016BEA" w:rsidRDefault="00B577A1" w:rsidP="008F6E77">
            <w:pPr>
              <w:pStyle w:val="Details"/>
              <w:rPr>
                <w:rStyle w:val="DetailsChar"/>
                <w:rFonts w:ascii="Times New Roman" w:hAnsi="Times New Roman"/>
                <w:sz w:val="22"/>
              </w:rPr>
            </w:pPr>
          </w:p>
          <w:p w:rsidR="008F6E77" w:rsidRPr="00016BEA" w:rsidRDefault="008F6E77" w:rsidP="008F6E77">
            <w:pPr>
              <w:pStyle w:val="Details"/>
              <w:rPr>
                <w:rStyle w:val="DetailsChar"/>
                <w:rFonts w:ascii="Times New Roman" w:hAnsi="Times New Roman"/>
                <w:sz w:val="22"/>
              </w:rPr>
            </w:pPr>
          </w:p>
          <w:p w:rsidR="008F6E77" w:rsidRPr="00016BEA" w:rsidRDefault="008F6E77" w:rsidP="008F6E77">
            <w:pPr>
              <w:pStyle w:val="Notes"/>
              <w:rPr>
                <w:rFonts w:ascii="Times New Roman" w:hAnsi="Times New Roman"/>
                <w:sz w:val="22"/>
              </w:rPr>
            </w:pPr>
          </w:p>
        </w:tc>
      </w:tr>
      <w:tr w:rsidR="0001764B" w:rsidRPr="00016BEA" w:rsidTr="0001764B">
        <w:trPr>
          <w:jc w:val="center"/>
        </w:trPr>
        <w:tc>
          <w:tcPr>
            <w:tcW w:w="215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01764B" w:rsidRPr="00016BEA" w:rsidRDefault="0001764B" w:rsidP="00E302E7">
            <w:pPr>
              <w:pStyle w:val="Label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lastRenderedPageBreak/>
              <w:t>Supervisor’s Name:</w:t>
            </w:r>
          </w:p>
          <w:p w:rsidR="00016BEA" w:rsidRPr="00016BEA" w:rsidRDefault="00016BEA" w:rsidP="00E302E7">
            <w:pPr>
              <w:pStyle w:val="Label"/>
              <w:rPr>
                <w:rFonts w:ascii="Times New Roman" w:hAnsi="Times New Roman"/>
                <w:b w:val="0"/>
                <w:i/>
                <w:szCs w:val="20"/>
              </w:rPr>
            </w:pPr>
            <w:r w:rsidRPr="00016BEA">
              <w:rPr>
                <w:rFonts w:ascii="Times New Roman" w:hAnsi="Times New Roman"/>
                <w:b w:val="0"/>
                <w:i/>
                <w:szCs w:val="20"/>
              </w:rPr>
              <w:t>(Please print)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01764B" w:rsidRDefault="00B577A1" w:rsidP="00E302E7">
            <w:pPr>
              <w:pStyle w:val="Detail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Angela Goode</w:t>
            </w:r>
          </w:p>
          <w:p w:rsidR="004D3113" w:rsidRPr="00016BEA" w:rsidRDefault="004D3113" w:rsidP="00E302E7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01764B" w:rsidRPr="00016BEA" w:rsidRDefault="0001764B" w:rsidP="00E302E7">
            <w:pPr>
              <w:pStyle w:val="Label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>Supervisor’s signature: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01764B" w:rsidRPr="00016BEA" w:rsidRDefault="0001764B" w:rsidP="00E302E7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01764B" w:rsidRPr="00016BEA" w:rsidTr="0001764B">
        <w:trPr>
          <w:jc w:val="center"/>
        </w:trPr>
        <w:tc>
          <w:tcPr>
            <w:tcW w:w="2155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1764B" w:rsidRPr="00016BEA" w:rsidRDefault="0001764B" w:rsidP="00E302E7">
            <w:pPr>
              <w:pStyle w:val="Label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>Alternate Supervisor’s Name:</w:t>
            </w:r>
          </w:p>
        </w:tc>
        <w:tc>
          <w:tcPr>
            <w:tcW w:w="2520" w:type="dxa"/>
            <w:tcBorders>
              <w:bottom w:val="single" w:sz="18" w:space="0" w:color="000000"/>
            </w:tcBorders>
          </w:tcPr>
          <w:p w:rsidR="0001764B" w:rsidRPr="00016BEA" w:rsidRDefault="00B577A1" w:rsidP="00E302E7">
            <w:pPr>
              <w:pStyle w:val="Detail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Dr. Kimberlee Wyche-Etheridge</w:t>
            </w:r>
          </w:p>
        </w:tc>
        <w:tc>
          <w:tcPr>
            <w:tcW w:w="216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1764B" w:rsidRPr="00016BEA" w:rsidRDefault="0001764B" w:rsidP="00E302E7">
            <w:pPr>
              <w:pStyle w:val="Label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 xml:space="preserve">Alternative Supervisor’s signature: </w:t>
            </w:r>
          </w:p>
        </w:tc>
        <w:tc>
          <w:tcPr>
            <w:tcW w:w="3150" w:type="dxa"/>
            <w:tcBorders>
              <w:bottom w:val="single" w:sz="18" w:space="0" w:color="000000"/>
            </w:tcBorders>
          </w:tcPr>
          <w:p w:rsidR="0001764B" w:rsidRPr="00016BEA" w:rsidRDefault="0001764B" w:rsidP="00E302E7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</w:tbl>
    <w:p w:rsidR="006C5CCB" w:rsidRPr="00675772" w:rsidRDefault="006C5CCB" w:rsidP="0079152D"/>
    <w:sectPr w:rsidR="006C5CCB" w:rsidRPr="00675772" w:rsidSect="002B023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A2F" w:rsidRDefault="00B73A2F" w:rsidP="00037D55">
      <w:pPr>
        <w:spacing w:before="0" w:after="0"/>
      </w:pPr>
      <w:r>
        <w:separator/>
      </w:r>
    </w:p>
  </w:endnote>
  <w:endnote w:type="continuationSeparator" w:id="0">
    <w:p w:rsidR="00B73A2F" w:rsidRDefault="00B73A2F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A2F" w:rsidRDefault="00B73A2F" w:rsidP="00037D55">
      <w:pPr>
        <w:spacing w:before="0" w:after="0"/>
      </w:pPr>
      <w:r>
        <w:separator/>
      </w:r>
    </w:p>
  </w:footnote>
  <w:footnote w:type="continuationSeparator" w:id="0">
    <w:p w:rsidR="00B73A2F" w:rsidRDefault="00B73A2F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D55" w:rsidRDefault="008F74E8" w:rsidP="008F74E8">
    <w:pPr>
      <w:pStyle w:val="Companyname"/>
      <w:jc w:val="center"/>
    </w:pPr>
    <w:r>
      <w:rPr>
        <w:noProof/>
      </w:rPr>
      <w:drawing>
        <wp:inline distT="0" distB="0" distL="0" distR="0" wp14:anchorId="25443086" wp14:editId="44064591">
          <wp:extent cx="1646063" cy="3886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063" cy="38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4E8" w:rsidRPr="002B0238" w:rsidRDefault="008F74E8" w:rsidP="008F74E8">
    <w:pPr>
      <w:pStyle w:val="Companyname"/>
      <w:jc w:val="center"/>
      <w:rPr>
        <w:rFonts w:ascii="Times New Roman" w:hAnsi="Times New Roman"/>
      </w:rPr>
    </w:pPr>
    <w:r w:rsidRPr="002B0238">
      <w:rPr>
        <w:rFonts w:ascii="Times New Roman" w:hAnsi="Times New Roman"/>
      </w:rPr>
      <w:t>MEHARRY MEDICAL COLLEGE FEDERAL WORK-STUDY POSITION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15943"/>
    <w:multiLevelType w:val="hybridMultilevel"/>
    <w:tmpl w:val="6BC85E66"/>
    <w:lvl w:ilvl="0" w:tplc="D3423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04"/>
    <w:rsid w:val="00016BEA"/>
    <w:rsid w:val="0001764B"/>
    <w:rsid w:val="000255A3"/>
    <w:rsid w:val="00035AA4"/>
    <w:rsid w:val="00037D55"/>
    <w:rsid w:val="000853BC"/>
    <w:rsid w:val="000C5A46"/>
    <w:rsid w:val="000E43A5"/>
    <w:rsid w:val="000F0378"/>
    <w:rsid w:val="000F6B6D"/>
    <w:rsid w:val="00114FAC"/>
    <w:rsid w:val="0012566B"/>
    <w:rsid w:val="0014076C"/>
    <w:rsid w:val="00146B76"/>
    <w:rsid w:val="00147A54"/>
    <w:rsid w:val="001A24F2"/>
    <w:rsid w:val="001D4806"/>
    <w:rsid w:val="00201D1A"/>
    <w:rsid w:val="00276A6F"/>
    <w:rsid w:val="00291A45"/>
    <w:rsid w:val="002B0238"/>
    <w:rsid w:val="00300F1C"/>
    <w:rsid w:val="003021B1"/>
    <w:rsid w:val="0036119B"/>
    <w:rsid w:val="00365061"/>
    <w:rsid w:val="00374F55"/>
    <w:rsid w:val="003829AA"/>
    <w:rsid w:val="00386B78"/>
    <w:rsid w:val="003A0571"/>
    <w:rsid w:val="004028DF"/>
    <w:rsid w:val="00446490"/>
    <w:rsid w:val="00464444"/>
    <w:rsid w:val="004D3113"/>
    <w:rsid w:val="00500155"/>
    <w:rsid w:val="00516A0F"/>
    <w:rsid w:val="00547D99"/>
    <w:rsid w:val="00562A56"/>
    <w:rsid w:val="00566F1F"/>
    <w:rsid w:val="00592652"/>
    <w:rsid w:val="005A3B49"/>
    <w:rsid w:val="005C669E"/>
    <w:rsid w:val="005E3FE3"/>
    <w:rsid w:val="0060216F"/>
    <w:rsid w:val="00643EB2"/>
    <w:rsid w:val="00675772"/>
    <w:rsid w:val="006B253D"/>
    <w:rsid w:val="006C3597"/>
    <w:rsid w:val="006C5CCB"/>
    <w:rsid w:val="00774232"/>
    <w:rsid w:val="00781FE3"/>
    <w:rsid w:val="0079152D"/>
    <w:rsid w:val="00796FAD"/>
    <w:rsid w:val="007B5567"/>
    <w:rsid w:val="007B6A52"/>
    <w:rsid w:val="007E3E45"/>
    <w:rsid w:val="007F2C82"/>
    <w:rsid w:val="008036DF"/>
    <w:rsid w:val="0080619B"/>
    <w:rsid w:val="008123E7"/>
    <w:rsid w:val="00851E78"/>
    <w:rsid w:val="00857B5E"/>
    <w:rsid w:val="0088493C"/>
    <w:rsid w:val="00885D1F"/>
    <w:rsid w:val="008D03D8"/>
    <w:rsid w:val="008D0916"/>
    <w:rsid w:val="008F2537"/>
    <w:rsid w:val="008F6E77"/>
    <w:rsid w:val="008F74E8"/>
    <w:rsid w:val="00905936"/>
    <w:rsid w:val="00916DE9"/>
    <w:rsid w:val="009330CA"/>
    <w:rsid w:val="00942365"/>
    <w:rsid w:val="00960094"/>
    <w:rsid w:val="0099370D"/>
    <w:rsid w:val="009C05FF"/>
    <w:rsid w:val="00A01E8A"/>
    <w:rsid w:val="00A359F5"/>
    <w:rsid w:val="00A463B7"/>
    <w:rsid w:val="00A5778E"/>
    <w:rsid w:val="00A81673"/>
    <w:rsid w:val="00B475DD"/>
    <w:rsid w:val="00B577A1"/>
    <w:rsid w:val="00B64D46"/>
    <w:rsid w:val="00B73A2F"/>
    <w:rsid w:val="00B83DC4"/>
    <w:rsid w:val="00BB2F85"/>
    <w:rsid w:val="00BD0958"/>
    <w:rsid w:val="00C22FD2"/>
    <w:rsid w:val="00C41450"/>
    <w:rsid w:val="00C76253"/>
    <w:rsid w:val="00CC4A82"/>
    <w:rsid w:val="00CF22EC"/>
    <w:rsid w:val="00CF467A"/>
    <w:rsid w:val="00D17CF6"/>
    <w:rsid w:val="00D32F04"/>
    <w:rsid w:val="00D57E96"/>
    <w:rsid w:val="00D834D4"/>
    <w:rsid w:val="00D9073A"/>
    <w:rsid w:val="00DA15E0"/>
    <w:rsid w:val="00DB4F41"/>
    <w:rsid w:val="00DB7B5C"/>
    <w:rsid w:val="00DC2EEE"/>
    <w:rsid w:val="00DE106F"/>
    <w:rsid w:val="00E00A04"/>
    <w:rsid w:val="00E1353E"/>
    <w:rsid w:val="00E23F93"/>
    <w:rsid w:val="00E25F48"/>
    <w:rsid w:val="00E4626A"/>
    <w:rsid w:val="00E52EF8"/>
    <w:rsid w:val="00E65066"/>
    <w:rsid w:val="00EA68A2"/>
    <w:rsid w:val="00ED4845"/>
    <w:rsid w:val="00ED65E5"/>
    <w:rsid w:val="00F0505B"/>
    <w:rsid w:val="00F06F66"/>
    <w:rsid w:val="00F36185"/>
    <w:rsid w:val="00F8089E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8DAB690-28B7-474C-960F-F80F42E4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oster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20CC37A0F74803AE9ADE88C6A6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A1DC-6910-4BE9-ABFD-1E2DAF9D309C}"/>
      </w:docPartPr>
      <w:docPartBody>
        <w:p w:rsidR="007C2148" w:rsidRDefault="00584EF7">
          <w:pPr>
            <w:pStyle w:val="0820CC37A0F74803AE9ADE88C6A6FA9F"/>
          </w:pPr>
          <w:r w:rsidRPr="0079152D">
            <w:t>[i.e.: full-time, part-time, job share, contract, intern]</w:t>
          </w:r>
        </w:p>
      </w:docPartBody>
    </w:docPart>
    <w:docPart>
      <w:docPartPr>
        <w:name w:val="02C1A8644781434A94E4972190B14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4F15-F394-47C3-9735-2A781C6154B1}"/>
      </w:docPartPr>
      <w:docPartBody>
        <w:p w:rsidR="00741E00" w:rsidRDefault="001169FB" w:rsidP="001169FB">
          <w:pPr>
            <w:pStyle w:val="02C1A8644781434A94E4972190B14E7E"/>
          </w:pPr>
          <w:r w:rsidRPr="00675772">
            <w:rPr>
              <w:rStyle w:val="PlaceholderText"/>
            </w:rPr>
            <w:t>Click here to enter a date.</w:t>
          </w:r>
        </w:p>
      </w:docPartBody>
    </w:docPart>
    <w:docPart>
      <w:docPartPr>
        <w:name w:val="E4A81D332B06435FA1825C75E8301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BA54-D931-4390-9CB0-ED36C3CC1AC6}"/>
      </w:docPartPr>
      <w:docPartBody>
        <w:p w:rsidR="00741E00" w:rsidRDefault="001169FB" w:rsidP="001169FB">
          <w:pPr>
            <w:pStyle w:val="E4A81D332B06435FA1825C75E8301061"/>
          </w:pPr>
          <w:r w:rsidRPr="00857B5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EF7"/>
    <w:rsid w:val="00063DB3"/>
    <w:rsid w:val="001169FB"/>
    <w:rsid w:val="001F45FD"/>
    <w:rsid w:val="002602CE"/>
    <w:rsid w:val="00584EF7"/>
    <w:rsid w:val="005E7D03"/>
    <w:rsid w:val="00712342"/>
    <w:rsid w:val="00741E00"/>
    <w:rsid w:val="007C2148"/>
    <w:rsid w:val="00862146"/>
    <w:rsid w:val="008B6D10"/>
    <w:rsid w:val="00C4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9FB"/>
    <w:rPr>
      <w:color w:val="808080"/>
    </w:rPr>
  </w:style>
  <w:style w:type="paragraph" w:customStyle="1" w:styleId="E025C03357664B0884D0539CE045E0E1">
    <w:name w:val="E025C03357664B0884D0539CE045E0E1"/>
  </w:style>
  <w:style w:type="paragraph" w:customStyle="1" w:styleId="0B63FD244B844D11A3A78214CE6B78E3">
    <w:name w:val="0B63FD244B844D11A3A78214CE6B78E3"/>
  </w:style>
  <w:style w:type="paragraph" w:customStyle="1" w:styleId="6E620680632D4B0C855C492586CDE96A">
    <w:name w:val="6E620680632D4B0C855C492586CDE96A"/>
  </w:style>
  <w:style w:type="paragraph" w:customStyle="1" w:styleId="AD68E3E4F2F6429F807132E6D0C7958D">
    <w:name w:val="AD68E3E4F2F6429F807132E6D0C7958D"/>
  </w:style>
  <w:style w:type="paragraph" w:customStyle="1" w:styleId="4F3D884D6E424A5A88A2D12F8EDDA310">
    <w:name w:val="4F3D884D6E424A5A88A2D12F8EDDA310"/>
  </w:style>
  <w:style w:type="paragraph" w:customStyle="1" w:styleId="4C48955A92C94A8EA6AA7E31E2A78715">
    <w:name w:val="4C48955A92C94A8EA6AA7E31E2A78715"/>
  </w:style>
  <w:style w:type="paragraph" w:customStyle="1" w:styleId="52C90C801F214AD3BB6CBBC6B3085B1F">
    <w:name w:val="52C90C801F214AD3BB6CBBC6B3085B1F"/>
  </w:style>
  <w:style w:type="paragraph" w:customStyle="1" w:styleId="0820CC37A0F74803AE9ADE88C6A6FA9F">
    <w:name w:val="0820CC37A0F74803AE9ADE88C6A6FA9F"/>
  </w:style>
  <w:style w:type="paragraph" w:customStyle="1" w:styleId="6ABB60BFB28D4F3A810641F1D4A8CE6F">
    <w:name w:val="6ABB60BFB28D4F3A810641F1D4A8CE6F"/>
  </w:style>
  <w:style w:type="paragraph" w:customStyle="1" w:styleId="36BC6C282E4C4C21A98C583D88DB29D4">
    <w:name w:val="36BC6C282E4C4C21A98C583D88DB29D4"/>
  </w:style>
  <w:style w:type="paragraph" w:customStyle="1" w:styleId="6AD0E05AA36E47FCAB56D1913808FB0E">
    <w:name w:val="6AD0E05AA36E47FCAB56D1913808FB0E"/>
  </w:style>
  <w:style w:type="paragraph" w:customStyle="1" w:styleId="0A40306D9A424FEE8B731BF242F1F5CD">
    <w:name w:val="0A40306D9A424FEE8B731BF242F1F5CD"/>
  </w:style>
  <w:style w:type="paragraph" w:customStyle="1" w:styleId="046CFABAA05849B4866465DF578F15C3">
    <w:name w:val="046CFABAA05849B4866465DF578F15C3"/>
  </w:style>
  <w:style w:type="paragraph" w:customStyle="1" w:styleId="39BFBE464DA34537BAB924EDE8A9B4CD">
    <w:name w:val="39BFBE464DA34537BAB924EDE8A9B4CD"/>
  </w:style>
  <w:style w:type="paragraph" w:customStyle="1" w:styleId="CEA998F0D1A84B92B85F7230947D198E">
    <w:name w:val="CEA998F0D1A84B92B85F7230947D198E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D66428842DD84AA6A6400359F98A3B48">
    <w:name w:val="D66428842DD84AA6A6400359F98A3B48"/>
  </w:style>
  <w:style w:type="paragraph" w:customStyle="1" w:styleId="92738AC71B9F42CE88D3894ECB1100F7">
    <w:name w:val="92738AC71B9F42CE88D3894ECB1100F7"/>
  </w:style>
  <w:style w:type="paragraph" w:customStyle="1" w:styleId="88C8F15001F74E94AA3912E05AB7229E">
    <w:name w:val="88C8F15001F74E94AA3912E05AB7229E"/>
  </w:style>
  <w:style w:type="paragraph" w:customStyle="1" w:styleId="07C06BCA89C94D538DAAB387AA85427A">
    <w:name w:val="07C06BCA89C94D538DAAB387AA85427A"/>
  </w:style>
  <w:style w:type="paragraph" w:customStyle="1" w:styleId="7B2D6153885742229E91B4336D752F53">
    <w:name w:val="7B2D6153885742229E91B4336D752F53"/>
  </w:style>
  <w:style w:type="paragraph" w:customStyle="1" w:styleId="B524623602C54D99A118B26FDF19DB8E">
    <w:name w:val="B524623602C54D99A118B26FDF19DB8E"/>
  </w:style>
  <w:style w:type="paragraph" w:customStyle="1" w:styleId="83E272824F4C44D98835ED16A8E99631">
    <w:name w:val="83E272824F4C44D98835ED16A8E99631"/>
  </w:style>
  <w:style w:type="paragraph" w:customStyle="1" w:styleId="BulletedList">
    <w:name w:val="Bulleted List"/>
    <w:basedOn w:val="Normal"/>
    <w:link w:val="BulletedListChar"/>
    <w:qFormat/>
    <w:rsid w:val="001169FB"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BulletedListChar">
    <w:name w:val="Bulleted List Char"/>
    <w:basedOn w:val="DefaultParagraphFont"/>
    <w:link w:val="BulletedList"/>
    <w:rsid w:val="001169FB"/>
    <w:rPr>
      <w:rFonts w:ascii="Calibri" w:eastAsia="Calibri" w:hAnsi="Calibri" w:cs="Times New Roman"/>
      <w:color w:val="262626"/>
      <w:sz w:val="20"/>
    </w:rPr>
  </w:style>
  <w:style w:type="paragraph" w:customStyle="1" w:styleId="96CB250F0FB0482CAA5508E6D6AAFC22">
    <w:name w:val="96CB250F0FB0482CAA5508E6D6AAFC22"/>
  </w:style>
  <w:style w:type="paragraph" w:customStyle="1" w:styleId="6B561D4C9CF3490EAB14195F7AED35A8">
    <w:name w:val="6B561D4C9CF3490EAB14195F7AED35A8"/>
  </w:style>
  <w:style w:type="paragraph" w:customStyle="1" w:styleId="Details">
    <w:name w:val="Details"/>
    <w:basedOn w:val="Normal"/>
    <w:link w:val="DetailsChar"/>
    <w:qFormat/>
    <w:rsid w:val="001169FB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DetailsChar">
    <w:name w:val="Details Char"/>
    <w:basedOn w:val="DefaultParagraphFont"/>
    <w:link w:val="Details"/>
    <w:rsid w:val="001169FB"/>
    <w:rPr>
      <w:rFonts w:ascii="Calibri" w:eastAsia="Calibri" w:hAnsi="Calibri" w:cs="Times New Roman"/>
      <w:color w:val="262626"/>
      <w:sz w:val="20"/>
    </w:rPr>
  </w:style>
  <w:style w:type="paragraph" w:customStyle="1" w:styleId="28C6BF52ACE04C30AC504BEF756B528A">
    <w:name w:val="28C6BF52ACE04C30AC504BEF756B528A"/>
  </w:style>
  <w:style w:type="paragraph" w:customStyle="1" w:styleId="NumberedList">
    <w:name w:val="Numbered List"/>
    <w:basedOn w:val="Normal"/>
    <w:link w:val="NumberedListChar"/>
    <w:qFormat/>
    <w:rsid w:val="001169FB"/>
    <w:pPr>
      <w:numPr>
        <w:numId w:val="2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NumberedListChar">
    <w:name w:val="Numbered List Char"/>
    <w:basedOn w:val="DefaultParagraphFont"/>
    <w:link w:val="NumberedList"/>
    <w:rsid w:val="001169FB"/>
    <w:rPr>
      <w:rFonts w:ascii="Calibri" w:eastAsia="Calibri" w:hAnsi="Calibri" w:cs="Times New Roman"/>
      <w:color w:val="262626"/>
      <w:sz w:val="20"/>
    </w:rPr>
  </w:style>
  <w:style w:type="paragraph" w:customStyle="1" w:styleId="A86E3F6D1E1149488D85E2D94751F001">
    <w:name w:val="A86E3F6D1E1149488D85E2D94751F001"/>
  </w:style>
  <w:style w:type="paragraph" w:customStyle="1" w:styleId="6D55909AB682497CBC7D86C6900AD0BB">
    <w:name w:val="6D55909AB682497CBC7D86C6900AD0BB"/>
  </w:style>
  <w:style w:type="paragraph" w:customStyle="1" w:styleId="4D47545CEB0D45D5A650927A502F7834">
    <w:name w:val="4D47545CEB0D45D5A650927A502F7834"/>
  </w:style>
  <w:style w:type="paragraph" w:customStyle="1" w:styleId="A1E66463DEE54CE1AB8F5ADAF2C0BCFA">
    <w:name w:val="A1E66463DEE54CE1AB8F5ADAF2C0BCFA"/>
  </w:style>
  <w:style w:type="paragraph" w:customStyle="1" w:styleId="07E92FDC427D455585012EB82D77A1D5">
    <w:name w:val="07E92FDC427D455585012EB82D77A1D5"/>
  </w:style>
  <w:style w:type="paragraph" w:customStyle="1" w:styleId="9FA82D40D9E84F9AAB28A333E51450AE">
    <w:name w:val="9FA82D40D9E84F9AAB28A333E51450AE"/>
  </w:style>
  <w:style w:type="paragraph" w:customStyle="1" w:styleId="C111E3D3C0A14F9A975B307BDC2EC516">
    <w:name w:val="C111E3D3C0A14F9A975B307BDC2EC516"/>
  </w:style>
  <w:style w:type="paragraph" w:customStyle="1" w:styleId="4BB36EF87DDE4759AA08CD01A66C2F35">
    <w:name w:val="4BB36EF87DDE4759AA08CD01A66C2F35"/>
  </w:style>
  <w:style w:type="paragraph" w:customStyle="1" w:styleId="24B1F0611B9C4A1092EB0AF80742A25A">
    <w:name w:val="24B1F0611B9C4A1092EB0AF80742A25A"/>
  </w:style>
  <w:style w:type="paragraph" w:customStyle="1" w:styleId="A8ABDEAD705B4385A0EFB2E03DE18997">
    <w:name w:val="A8ABDEAD705B4385A0EFB2E03DE18997"/>
  </w:style>
  <w:style w:type="paragraph" w:customStyle="1" w:styleId="F72B8F4F6F3441CCB9E7CB4DB131A94C">
    <w:name w:val="F72B8F4F6F3441CCB9E7CB4DB131A94C"/>
  </w:style>
  <w:style w:type="paragraph" w:customStyle="1" w:styleId="B9097A4B9EC64D97A8A772EED9ADC3E1">
    <w:name w:val="B9097A4B9EC64D97A8A772EED9ADC3E1"/>
    <w:rsid w:val="001169FB"/>
  </w:style>
  <w:style w:type="paragraph" w:customStyle="1" w:styleId="E9E910023B0A4D8CA10CB90D2186CEEE">
    <w:name w:val="E9E910023B0A4D8CA10CB90D2186CEEE"/>
    <w:rsid w:val="001169FB"/>
  </w:style>
  <w:style w:type="paragraph" w:customStyle="1" w:styleId="9C875511EE6E4A32A3AFE59825F89B0A">
    <w:name w:val="9C875511EE6E4A32A3AFE59825F89B0A"/>
    <w:rsid w:val="001169FB"/>
  </w:style>
  <w:style w:type="paragraph" w:customStyle="1" w:styleId="DA40F931C084415AB09299C3187706F5">
    <w:name w:val="DA40F931C084415AB09299C3187706F5"/>
    <w:rsid w:val="001169FB"/>
  </w:style>
  <w:style w:type="paragraph" w:customStyle="1" w:styleId="A06C708F4F2D4AD4AFA031C7E92ABCEC">
    <w:name w:val="A06C708F4F2D4AD4AFA031C7E92ABCEC"/>
    <w:rsid w:val="001169FB"/>
  </w:style>
  <w:style w:type="paragraph" w:customStyle="1" w:styleId="B90AC705720245E48BA2B6721D0C10A4">
    <w:name w:val="B90AC705720245E48BA2B6721D0C10A4"/>
    <w:rsid w:val="001169FB"/>
  </w:style>
  <w:style w:type="paragraph" w:customStyle="1" w:styleId="0669EB87647C45F89B141E364C7E4203">
    <w:name w:val="0669EB87647C45F89B141E364C7E4203"/>
    <w:rsid w:val="001169FB"/>
  </w:style>
  <w:style w:type="paragraph" w:customStyle="1" w:styleId="8ADE6CB2370045EDA2BAFDA61F0BC421">
    <w:name w:val="8ADE6CB2370045EDA2BAFDA61F0BC421"/>
    <w:rsid w:val="001169FB"/>
  </w:style>
  <w:style w:type="paragraph" w:customStyle="1" w:styleId="8B41CC5B50174340BEAA23C05208D565">
    <w:name w:val="8B41CC5B50174340BEAA23C05208D565"/>
    <w:rsid w:val="001169FB"/>
  </w:style>
  <w:style w:type="paragraph" w:customStyle="1" w:styleId="02C1A8644781434A94E4972190B14E7E">
    <w:name w:val="02C1A8644781434A94E4972190B14E7E"/>
    <w:rsid w:val="001169FB"/>
  </w:style>
  <w:style w:type="paragraph" w:customStyle="1" w:styleId="FFD6F08F1BF44FF7A1D162E6463E45E9">
    <w:name w:val="FFD6F08F1BF44FF7A1D162E6463E45E9"/>
    <w:rsid w:val="001169FB"/>
  </w:style>
  <w:style w:type="paragraph" w:customStyle="1" w:styleId="0A2DBC0AE6214E978EBE5F0F5E139B35">
    <w:name w:val="0A2DBC0AE6214E978EBE5F0F5E139B35"/>
    <w:rsid w:val="001169FB"/>
  </w:style>
  <w:style w:type="paragraph" w:customStyle="1" w:styleId="0C7F1A53698C4B57A1ACE348CBC7D657">
    <w:name w:val="0C7F1A53698C4B57A1ACE348CBC7D657"/>
    <w:rsid w:val="001169FB"/>
  </w:style>
  <w:style w:type="paragraph" w:customStyle="1" w:styleId="FA808403A8AC47DCA9F748B4EBD275D5">
    <w:name w:val="FA808403A8AC47DCA9F748B4EBD275D5"/>
    <w:rsid w:val="001169FB"/>
  </w:style>
  <w:style w:type="paragraph" w:customStyle="1" w:styleId="A94D7FC0EE814550AE4F9B188A915D60">
    <w:name w:val="A94D7FC0EE814550AE4F9B188A915D60"/>
    <w:rsid w:val="001169FB"/>
  </w:style>
  <w:style w:type="paragraph" w:customStyle="1" w:styleId="39517C1153FC410C85D41528AC17C8DC">
    <w:name w:val="39517C1153FC410C85D41528AC17C8DC"/>
    <w:rsid w:val="001169FB"/>
  </w:style>
  <w:style w:type="paragraph" w:customStyle="1" w:styleId="560877EF5C2D41A28407BB09927400EF">
    <w:name w:val="560877EF5C2D41A28407BB09927400EF"/>
    <w:rsid w:val="001169FB"/>
  </w:style>
  <w:style w:type="paragraph" w:customStyle="1" w:styleId="94C9AE13270C45E4A93BE86011AC5B59">
    <w:name w:val="94C9AE13270C45E4A93BE86011AC5B59"/>
    <w:rsid w:val="001169FB"/>
  </w:style>
  <w:style w:type="paragraph" w:customStyle="1" w:styleId="E4A81D332B06435FA1825C75E8301061">
    <w:name w:val="E4A81D332B06435FA1825C75E8301061"/>
    <w:rsid w:val="00116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2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1964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Foster, Laura</dc:creator>
  <cp:keywords/>
  <cp:lastModifiedBy>Pryor, Trini</cp:lastModifiedBy>
  <cp:revision>2</cp:revision>
  <cp:lastPrinted>2009-02-07T21:00:00Z</cp:lastPrinted>
  <dcterms:created xsi:type="dcterms:W3CDTF">2023-08-22T17:24:00Z</dcterms:created>
  <dcterms:modified xsi:type="dcterms:W3CDTF">2023-08-22T17:24:00Z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  <property fmtid="{D5CDD505-2E9C-101B-9397-08002B2CF9AE}" pid="3" name="GrammarlyDocumentId">
    <vt:lpwstr>d942ca7311cb496c0906c63d2dd1187922d207806634cb83dfafd9b3974944a9</vt:lpwstr>
  </property>
</Properties>
</file>